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30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654"/>
        <w:gridCol w:w="7654"/>
      </w:tblGrid>
      <w:tr w:rsidR="006F4BC5" w:rsidTr="007D54E1">
        <w:trPr>
          <w:trHeight w:val="9087"/>
        </w:trPr>
        <w:tc>
          <w:tcPr>
            <w:tcW w:w="7654" w:type="dxa"/>
          </w:tcPr>
          <w:p w:rsidR="006F4BC5" w:rsidRPr="009F619E" w:rsidRDefault="006F4BC5" w:rsidP="006F4BC5">
            <w:pPr>
              <w:jc w:val="center"/>
              <w:rPr>
                <w:rFonts w:ascii="Arial" w:hAnsi="Arial" w:cs="Arial"/>
                <w:b/>
                <w:sz w:val="18"/>
                <w:szCs w:val="16"/>
              </w:rPr>
            </w:pPr>
            <w:r w:rsidRPr="009F619E">
              <w:rPr>
                <w:rFonts w:ascii="Arial" w:hAnsi="Arial" w:cs="Arial"/>
                <w:b/>
                <w:sz w:val="18"/>
                <w:szCs w:val="16"/>
              </w:rPr>
              <w:t>KLİNİK ARAŞTIRMALARDA KULLANILACAK BİYOLOJİK MATERYAL</w:t>
            </w:r>
          </w:p>
          <w:p w:rsidR="006F4BC5" w:rsidRPr="009F619E" w:rsidRDefault="006F4BC5" w:rsidP="006F4BC5">
            <w:pPr>
              <w:jc w:val="center"/>
              <w:rPr>
                <w:rFonts w:ascii="Arial" w:hAnsi="Arial" w:cs="Arial"/>
                <w:sz w:val="18"/>
                <w:szCs w:val="16"/>
              </w:rPr>
            </w:pPr>
            <w:r w:rsidRPr="009F619E">
              <w:rPr>
                <w:rFonts w:ascii="Arial" w:hAnsi="Arial" w:cs="Arial"/>
                <w:b/>
                <w:sz w:val="18"/>
                <w:szCs w:val="16"/>
              </w:rPr>
              <w:t>TRANSFER ANLAŞMASI</w:t>
            </w:r>
          </w:p>
          <w:p w:rsidR="006F4BC5" w:rsidRDefault="006F4BC5" w:rsidP="006F4BC5">
            <w:pPr>
              <w:jc w:val="both"/>
              <w:rPr>
                <w:rFonts w:ascii="Arial" w:hAnsi="Arial" w:cs="Arial"/>
                <w:sz w:val="16"/>
                <w:szCs w:val="16"/>
              </w:rPr>
            </w:pPr>
          </w:p>
          <w:p w:rsidR="000A6029" w:rsidRPr="009F619E" w:rsidRDefault="000A6029" w:rsidP="006F4BC5">
            <w:pPr>
              <w:jc w:val="both"/>
              <w:rPr>
                <w:rFonts w:ascii="Arial" w:hAnsi="Arial" w:cs="Arial"/>
                <w:sz w:val="16"/>
                <w:szCs w:val="16"/>
              </w:rPr>
            </w:pPr>
          </w:p>
          <w:p w:rsidR="006F4BC5" w:rsidRPr="009F619E" w:rsidRDefault="006F4BC5" w:rsidP="006F4BC5">
            <w:pPr>
              <w:tabs>
                <w:tab w:val="left" w:pos="1701"/>
              </w:tabs>
              <w:jc w:val="both"/>
              <w:rPr>
                <w:rFonts w:ascii="Arial" w:hAnsi="Arial" w:cs="Arial"/>
                <w:sz w:val="16"/>
                <w:szCs w:val="16"/>
              </w:rPr>
            </w:pPr>
            <w:r w:rsidRPr="009F619E">
              <w:rPr>
                <w:rFonts w:ascii="Arial" w:hAnsi="Arial" w:cs="Arial"/>
                <w:b/>
                <w:sz w:val="16"/>
                <w:szCs w:val="16"/>
              </w:rPr>
              <w:t>Araştırmanın Açık Adı</w:t>
            </w:r>
            <w:r w:rsidRPr="009F619E">
              <w:rPr>
                <w:rFonts w:ascii="Arial" w:hAnsi="Arial" w:cs="Arial"/>
                <w:b/>
                <w:sz w:val="16"/>
                <w:szCs w:val="16"/>
              </w:rPr>
              <w:tab/>
              <w:t xml:space="preserve">: </w:t>
            </w: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p w:rsidR="006F4BC5" w:rsidRPr="009F619E" w:rsidRDefault="006F4BC5" w:rsidP="006F4BC5">
            <w:pPr>
              <w:tabs>
                <w:tab w:val="left" w:pos="1701"/>
              </w:tabs>
              <w:jc w:val="both"/>
              <w:rPr>
                <w:rFonts w:ascii="Arial" w:hAnsi="Arial" w:cs="Arial"/>
                <w:b/>
                <w:sz w:val="16"/>
                <w:szCs w:val="16"/>
              </w:rPr>
            </w:pPr>
          </w:p>
          <w:p w:rsidR="006F4BC5" w:rsidRPr="009F619E" w:rsidRDefault="006F4BC5" w:rsidP="006F4BC5">
            <w:pPr>
              <w:tabs>
                <w:tab w:val="left" w:pos="1701"/>
              </w:tabs>
              <w:jc w:val="both"/>
              <w:rPr>
                <w:rFonts w:ascii="Arial" w:hAnsi="Arial" w:cs="Arial"/>
                <w:sz w:val="16"/>
                <w:szCs w:val="16"/>
              </w:rPr>
            </w:pPr>
            <w:r w:rsidRPr="009F619E">
              <w:rPr>
                <w:rFonts w:ascii="Arial" w:hAnsi="Arial" w:cs="Arial"/>
                <w:b/>
                <w:sz w:val="16"/>
                <w:szCs w:val="16"/>
              </w:rPr>
              <w:t>Protokol Numarası</w:t>
            </w:r>
            <w:r w:rsidRPr="009F619E">
              <w:rPr>
                <w:rFonts w:ascii="Arial" w:hAnsi="Arial" w:cs="Arial"/>
                <w:b/>
                <w:sz w:val="16"/>
                <w:szCs w:val="16"/>
              </w:rPr>
              <w:tab/>
              <w:t xml:space="preserve">: </w:t>
            </w: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p w:rsidR="006F4BC5" w:rsidRPr="009F619E" w:rsidRDefault="006F4BC5" w:rsidP="006F4BC5">
            <w:pPr>
              <w:tabs>
                <w:tab w:val="left" w:pos="1701"/>
              </w:tabs>
              <w:jc w:val="both"/>
              <w:rPr>
                <w:rFonts w:ascii="Arial" w:hAnsi="Arial" w:cs="Arial"/>
                <w:b/>
                <w:sz w:val="16"/>
                <w:szCs w:val="16"/>
              </w:rPr>
            </w:pPr>
          </w:p>
          <w:p w:rsidR="006F4BC5" w:rsidRPr="009F619E" w:rsidRDefault="006F4BC5" w:rsidP="006F4BC5">
            <w:pPr>
              <w:tabs>
                <w:tab w:val="left" w:pos="1701"/>
              </w:tabs>
              <w:jc w:val="both"/>
              <w:rPr>
                <w:rFonts w:ascii="Arial" w:hAnsi="Arial" w:cs="Arial"/>
                <w:b/>
                <w:sz w:val="16"/>
                <w:szCs w:val="16"/>
              </w:rPr>
            </w:pPr>
            <w:r w:rsidRPr="009F619E">
              <w:rPr>
                <w:rFonts w:ascii="Arial" w:hAnsi="Arial" w:cs="Arial"/>
                <w:b/>
                <w:sz w:val="16"/>
                <w:szCs w:val="16"/>
              </w:rPr>
              <w:t xml:space="preserve">Araştırmanın Özeti  </w:t>
            </w:r>
            <w:r w:rsidRPr="009F619E">
              <w:rPr>
                <w:rFonts w:ascii="Arial" w:hAnsi="Arial" w:cs="Arial"/>
                <w:b/>
                <w:sz w:val="16"/>
                <w:szCs w:val="16"/>
              </w:rPr>
              <w:tab/>
              <w:t xml:space="preserve">: </w:t>
            </w:r>
          </w:p>
          <w:p w:rsidR="006F4BC5" w:rsidRPr="009F619E" w:rsidRDefault="006F4BC5" w:rsidP="006F4BC5">
            <w:pPr>
              <w:tabs>
                <w:tab w:val="left" w:pos="1701"/>
              </w:tabs>
              <w:jc w:val="both"/>
              <w:rPr>
                <w:rFonts w:ascii="Arial" w:hAnsi="Arial" w:cs="Arial"/>
                <w:b/>
                <w:sz w:val="16"/>
                <w:szCs w:val="16"/>
              </w:rPr>
            </w:pPr>
          </w:p>
          <w:p w:rsidR="006F4BC5" w:rsidRPr="00B64B80" w:rsidRDefault="00B74D89" w:rsidP="006F4BC5">
            <w:pPr>
              <w:jc w:val="both"/>
              <w:rPr>
                <w:rFonts w:ascii="Arial" w:hAnsi="Arial" w:cs="Arial"/>
                <w:sz w:val="16"/>
                <w:szCs w:val="16"/>
              </w:rPr>
            </w:pPr>
            <w:sdt>
              <w:sdtPr>
                <w:rPr>
                  <w:rFonts w:ascii="Arial" w:hAnsi="Arial" w:cs="Arial"/>
                  <w:sz w:val="16"/>
                  <w:szCs w:val="16"/>
                </w:rPr>
                <w:id w:val="150111784"/>
                <w:placeholder>
                  <w:docPart w:val="D6FF7A7F16BA41CBB2141F59D165C8B0"/>
                </w:placeholder>
                <w:showingPlcHdr/>
              </w:sdtPr>
              <w:sdtEndPr/>
              <w:sdtContent>
                <w:r w:rsidR="006F4BC5" w:rsidRPr="00357903">
                  <w:rPr>
                    <w:rStyle w:val="YerTutucuMetni"/>
                    <w:rFonts w:ascii="Arial" w:eastAsiaTheme="minorHAnsi" w:hAnsi="Arial" w:cs="Arial"/>
                    <w:sz w:val="16"/>
                    <w:szCs w:val="16"/>
                  </w:rPr>
                  <w:t>Metin girmek için burayı tıklatın.</w:t>
                </w:r>
              </w:sdtContent>
            </w:sdt>
          </w:p>
          <w:p w:rsidR="006F4BC5" w:rsidRPr="009F619E" w:rsidRDefault="006F4BC5" w:rsidP="006F4BC5">
            <w:pPr>
              <w:jc w:val="both"/>
              <w:rPr>
                <w:rFonts w:ascii="Arial" w:hAnsi="Arial" w:cs="Arial"/>
                <w:sz w:val="16"/>
                <w:szCs w:val="16"/>
              </w:rPr>
            </w:pPr>
          </w:p>
          <w:p w:rsidR="006F4BC5" w:rsidRPr="00347B43" w:rsidRDefault="006F4BC5" w:rsidP="006F4BC5">
            <w:pPr>
              <w:jc w:val="both"/>
              <w:rPr>
                <w:rFonts w:ascii="Arial" w:hAnsi="Arial" w:cs="Arial"/>
                <w:sz w:val="18"/>
                <w:szCs w:val="18"/>
              </w:rPr>
            </w:pPr>
            <w:r w:rsidRPr="00347B43">
              <w:rPr>
                <w:rFonts w:ascii="Arial" w:hAnsi="Arial" w:cs="Arial"/>
                <w:sz w:val="18"/>
                <w:szCs w:val="18"/>
              </w:rPr>
              <w:t>İşbu anlaşma ile biyolojik materyali gönderen araştırmacı ve kurum</w:t>
            </w:r>
            <w:bookmarkStart w:id="0" w:name="Metin1"/>
            <w:r w:rsidRPr="00347B43">
              <w:rPr>
                <w:rFonts w:ascii="Arial" w:hAnsi="Arial" w:cs="Arial"/>
                <w:sz w:val="18"/>
                <w:szCs w:val="18"/>
              </w:rPr>
              <w:t xml:space="preserve"> “</w:t>
            </w:r>
            <w:r w:rsidRPr="000B24B6">
              <w:rPr>
                <w:rFonts w:ascii="Arial" w:hAnsi="Arial" w:cs="Arial"/>
                <w:b/>
                <w:sz w:val="18"/>
                <w:szCs w:val="18"/>
              </w:rPr>
              <w:fldChar w:fldCharType="begin">
                <w:ffData>
                  <w:name w:val="Metin1"/>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fldChar w:fldCharType="end"/>
            </w:r>
            <w:bookmarkEnd w:id="0"/>
            <w:r w:rsidRPr="00347B43">
              <w:rPr>
                <w:rFonts w:ascii="Arial" w:hAnsi="Arial" w:cs="Arial"/>
                <w:sz w:val="18"/>
                <w:szCs w:val="18"/>
              </w:rPr>
              <w:t xml:space="preserve">” isimli araştırmada kullanılmak üzere gönderilecek </w:t>
            </w:r>
            <w:bookmarkStart w:id="1" w:name="Metin3"/>
            <w:r w:rsidRPr="00347B43">
              <w:rPr>
                <w:rFonts w:ascii="Arial" w:hAnsi="Arial" w:cs="Arial"/>
                <w:sz w:val="18"/>
                <w:szCs w:val="18"/>
              </w:rPr>
              <w:t>“</w:t>
            </w:r>
            <w:sdt>
              <w:sdtPr>
                <w:rPr>
                  <w:rFonts w:ascii="Arial" w:hAnsi="Arial" w:cs="Arial"/>
                  <w:b/>
                  <w:sz w:val="18"/>
                  <w:szCs w:val="18"/>
                </w:rPr>
                <w:id w:val="-293985747"/>
                <w:placeholder>
                  <w:docPart w:val="F140DB1FAC3B42DB86FCAD2C58C51F48"/>
                </w:placeholder>
                <w:showingPlcHdr/>
              </w:sdtPr>
              <w:sdtEndPr/>
              <w:sdtContent>
                <w:r w:rsidRPr="00D060D8">
                  <w:rPr>
                    <w:rFonts w:ascii="Arial" w:hAnsi="Arial" w:cs="Arial"/>
                    <w:i/>
                    <w:color w:val="808080" w:themeColor="background1" w:themeShade="80"/>
                    <w:sz w:val="16"/>
                    <w:szCs w:val="18"/>
                  </w:rPr>
                  <w:t>(Biyolojik materyal türünü ve miktarını giriniz)</w:t>
                </w:r>
              </w:sdtContent>
            </w:sdt>
            <w:r w:rsidRPr="00347B43">
              <w:rPr>
                <w:rFonts w:ascii="Arial" w:hAnsi="Arial" w:cs="Arial"/>
                <w:sz w:val="18"/>
                <w:szCs w:val="18"/>
              </w:rPr>
              <w:t xml:space="preserve">” </w:t>
            </w:r>
            <w:r w:rsidRPr="000B24B6">
              <w:rPr>
                <w:rFonts w:ascii="Arial" w:hAnsi="Arial" w:cs="Arial"/>
                <w:b/>
                <w:sz w:val="18"/>
                <w:szCs w:val="18"/>
              </w:rPr>
              <w:fldChar w:fldCharType="begin">
                <w:ffData>
                  <w:name w:val="Metin3"/>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fldChar w:fldCharType="end"/>
            </w:r>
            <w:bookmarkEnd w:id="1"/>
            <w:r w:rsidRPr="00347B43">
              <w:rPr>
                <w:rFonts w:ascii="Arial" w:hAnsi="Arial" w:cs="Arial"/>
                <w:sz w:val="18"/>
                <w:szCs w:val="18"/>
              </w:rPr>
              <w:t xml:space="preserve"> amacı ile kullanılması üzere </w:t>
            </w:r>
            <w:r w:rsidRPr="000B24B6">
              <w:rPr>
                <w:rFonts w:ascii="Arial" w:hAnsi="Arial" w:cs="Arial"/>
                <w:b/>
                <w:sz w:val="18"/>
                <w:szCs w:val="18"/>
              </w:rPr>
              <w:fldChar w:fldCharType="begin">
                <w:ffData>
                  <w:name w:val="Metin1"/>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sz w:val="18"/>
                <w:szCs w:val="18"/>
              </w:rPr>
              <w:fldChar w:fldCharType="end"/>
            </w:r>
            <w:r w:rsidRPr="00347B43">
              <w:rPr>
                <w:rFonts w:ascii="Arial" w:hAnsi="Arial" w:cs="Arial"/>
                <w:sz w:val="18"/>
                <w:szCs w:val="18"/>
              </w:rPr>
              <w:t xml:space="preserve"> </w:t>
            </w:r>
            <w:bookmarkStart w:id="2" w:name="Metin4"/>
            <w:r w:rsidRPr="00347B43">
              <w:rPr>
                <w:rFonts w:ascii="Arial" w:hAnsi="Arial" w:cs="Arial"/>
                <w:sz w:val="18"/>
                <w:szCs w:val="18"/>
              </w:rPr>
              <w:t xml:space="preserve">adresindeki </w:t>
            </w:r>
            <w:r w:rsidRPr="000B24B6">
              <w:rPr>
                <w:rFonts w:ascii="Arial" w:hAnsi="Arial" w:cs="Arial"/>
                <w:b/>
                <w:sz w:val="18"/>
                <w:szCs w:val="18"/>
              </w:rPr>
              <w:fldChar w:fldCharType="begin">
                <w:ffData>
                  <w:name w:val="Metin4"/>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sz w:val="18"/>
                <w:szCs w:val="18"/>
              </w:rPr>
              <w:fldChar w:fldCharType="end"/>
            </w:r>
            <w:bookmarkEnd w:id="2"/>
            <w:r w:rsidRPr="00347B43">
              <w:rPr>
                <w:rFonts w:ascii="Arial" w:hAnsi="Arial" w:cs="Arial"/>
                <w:sz w:val="18"/>
                <w:szCs w:val="18"/>
              </w:rPr>
              <w:t xml:space="preserve"> merkezine göndermeden önce GÖNDERİCİ ve </w:t>
            </w:r>
            <w:r>
              <w:rPr>
                <w:rFonts w:ascii="Arial" w:hAnsi="Arial" w:cs="Arial"/>
                <w:sz w:val="18"/>
                <w:szCs w:val="18"/>
              </w:rPr>
              <w:t>ALICI</w:t>
            </w:r>
            <w:r w:rsidR="00370467">
              <w:rPr>
                <w:rFonts w:ascii="Arial" w:hAnsi="Arial" w:cs="Arial"/>
                <w:sz w:val="18"/>
                <w:szCs w:val="18"/>
              </w:rPr>
              <w:t>’dan</w:t>
            </w:r>
            <w:r>
              <w:rPr>
                <w:rFonts w:ascii="Arial" w:hAnsi="Arial" w:cs="Arial"/>
                <w:sz w:val="18"/>
                <w:szCs w:val="18"/>
              </w:rPr>
              <w:t xml:space="preserve"> </w:t>
            </w:r>
            <w:r w:rsidRPr="00347B43">
              <w:rPr>
                <w:rFonts w:ascii="Arial" w:hAnsi="Arial" w:cs="Arial"/>
                <w:sz w:val="18"/>
                <w:szCs w:val="18"/>
              </w:rPr>
              <w:t>aşağıdaki koşulları kabul etmesi istenmektedir;</w:t>
            </w:r>
          </w:p>
          <w:p w:rsidR="006F4BC5" w:rsidRPr="00487991" w:rsidRDefault="006F4BC5" w:rsidP="006F4BC5">
            <w:pPr>
              <w:jc w:val="both"/>
              <w:rPr>
                <w:rFonts w:ascii="Arial" w:hAnsi="Arial" w:cs="Arial"/>
                <w:sz w:val="18"/>
                <w:szCs w:val="16"/>
              </w:rPr>
            </w:pP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ALICI biyolojik materyali GÖNDERİCİ</w:t>
            </w:r>
            <w:r>
              <w:rPr>
                <w:rFonts w:ascii="Arial" w:hAnsi="Arial" w:cs="Arial"/>
                <w:sz w:val="16"/>
                <w:szCs w:val="16"/>
              </w:rPr>
              <w:t>’nin</w:t>
            </w:r>
            <w:r w:rsidRPr="00474A58">
              <w:rPr>
                <w:rFonts w:ascii="Arial" w:hAnsi="Arial" w:cs="Arial"/>
                <w:sz w:val="16"/>
                <w:szCs w:val="16"/>
              </w:rPr>
              <w:t xml:space="preserve"> yazılı izni olmadan üçüncü kişi/kurumlara vermeyecektir. </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 xml:space="preserve">Biyolojik materyaller GÖNDERİCİ tarafından bireyin kimlik </w:t>
            </w:r>
            <w:r>
              <w:rPr>
                <w:rFonts w:ascii="Arial" w:hAnsi="Arial" w:cs="Arial"/>
                <w:sz w:val="16"/>
                <w:szCs w:val="16"/>
              </w:rPr>
              <w:t xml:space="preserve">ve tanımlayıcı </w:t>
            </w:r>
            <w:r w:rsidRPr="009F619E">
              <w:rPr>
                <w:rFonts w:ascii="Arial" w:hAnsi="Arial" w:cs="Arial"/>
                <w:sz w:val="16"/>
                <w:szCs w:val="16"/>
              </w:rPr>
              <w:t>bilgileri olmaksızın ALICI’ya gönderilecektir.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ALICI biyolojik materyalleri Birleşmiş Milletler İnsan Genomu ve İnsan Hakları Evrensel Beyannamesine uygun olarak kullanacaktır.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Bu anlaşma ile gönderilecek biyolojik materyalin araştırma için kullanılacak olduğu ve</w:t>
            </w:r>
            <w:r w:rsidR="006B082D">
              <w:rPr>
                <w:rFonts w:ascii="Arial" w:hAnsi="Arial" w:cs="Arial"/>
                <w:sz w:val="16"/>
                <w:szCs w:val="16"/>
              </w:rPr>
              <w:t xml:space="preserve"> biyolojik materyal kullanımına</w:t>
            </w:r>
            <w:r w:rsidRPr="009F619E">
              <w:rPr>
                <w:rFonts w:ascii="Arial" w:hAnsi="Arial" w:cs="Arial"/>
                <w:sz w:val="16"/>
                <w:szCs w:val="16"/>
              </w:rPr>
              <w:t xml:space="preserve"> ait risklerin var olduğu ALICI tarafından kabul edilmektedir. Söz konusu risklere karşı uygun önlemlerin alınması gerekmektedir. </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GÖNDERİCİ ve ALICI gönderilen biyolojik materyalin herhangi bir şekilde ticari kazanç kaynağı olarak kullanılamayacağı ancak </w:t>
            </w:r>
            <w:r>
              <w:rPr>
                <w:rFonts w:ascii="Arial" w:hAnsi="Arial" w:cs="Arial"/>
                <w:sz w:val="16"/>
                <w:szCs w:val="16"/>
              </w:rPr>
              <w:t xml:space="preserve">elde edilebilecek </w:t>
            </w:r>
            <w:r w:rsidRPr="00474A58">
              <w:rPr>
                <w:rFonts w:ascii="Arial" w:hAnsi="Arial" w:cs="Arial"/>
                <w:sz w:val="16"/>
                <w:szCs w:val="16"/>
              </w:rPr>
              <w:t>fikri mülkiyet ve patent haklarının bu durumdan</w:t>
            </w:r>
            <w:r>
              <w:rPr>
                <w:rFonts w:ascii="Arial" w:hAnsi="Arial" w:cs="Arial"/>
                <w:sz w:val="16"/>
                <w:szCs w:val="16"/>
              </w:rPr>
              <w:t xml:space="preserve"> istisna olduğu kabul etmektedir. </w:t>
            </w:r>
            <w:r w:rsidRPr="00474A58">
              <w:rPr>
                <w:rFonts w:ascii="Arial" w:hAnsi="Arial" w:cs="Arial"/>
                <w:sz w:val="16"/>
                <w:szCs w:val="16"/>
              </w:rPr>
              <w:t xml:space="preserve">GÖNDERİCİ ve ALICI </w:t>
            </w:r>
            <w:r>
              <w:rPr>
                <w:rFonts w:ascii="Arial" w:hAnsi="Arial" w:cs="Arial"/>
                <w:sz w:val="16"/>
                <w:szCs w:val="16"/>
              </w:rPr>
              <w:t xml:space="preserve">söz konusu </w:t>
            </w:r>
            <w:r w:rsidRPr="00474A58">
              <w:rPr>
                <w:rFonts w:ascii="Arial" w:hAnsi="Arial" w:cs="Arial"/>
                <w:sz w:val="16"/>
                <w:szCs w:val="16"/>
              </w:rPr>
              <w:t xml:space="preserve">haklarını araştırma başlangıcında karşılıklı olarak belirleyecektir. </w:t>
            </w:r>
          </w:p>
          <w:p w:rsidR="006F4BC5"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6F4BC5" w:rsidRPr="00525D82" w:rsidRDefault="006F4BC5" w:rsidP="006F4BC5">
            <w:pPr>
              <w:pStyle w:val="ListeParagraf"/>
              <w:numPr>
                <w:ilvl w:val="0"/>
                <w:numId w:val="1"/>
              </w:numPr>
              <w:spacing w:line="276" w:lineRule="auto"/>
              <w:ind w:left="426" w:hanging="284"/>
              <w:jc w:val="both"/>
              <w:rPr>
                <w:rFonts w:ascii="Arial" w:hAnsi="Arial" w:cs="Arial"/>
                <w:sz w:val="16"/>
                <w:szCs w:val="16"/>
              </w:rPr>
            </w:pPr>
            <w:r w:rsidRPr="00525D82">
              <w:rPr>
                <w:rFonts w:ascii="Arial" w:hAnsi="Arial" w:cs="Arial"/>
                <w:sz w:val="16"/>
                <w:szCs w:val="16"/>
              </w:rPr>
              <w:t>Bu anlaşma, araştırmanın sonlanması, ilgili mevzuat hükümlerine uyulmaması veya ilgili tarafların anlaşma hükümlerine uymaması durumlarında son bulacaktır.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Bu anlaşmanın yürü</w:t>
            </w:r>
            <w:r>
              <w:rPr>
                <w:rFonts w:ascii="Arial" w:hAnsi="Arial" w:cs="Arial"/>
                <w:sz w:val="16"/>
                <w:szCs w:val="16"/>
              </w:rPr>
              <w:t>tülmesinde</w:t>
            </w:r>
            <w:r w:rsidRPr="009F619E">
              <w:rPr>
                <w:rFonts w:ascii="Arial" w:hAnsi="Arial" w:cs="Arial"/>
                <w:sz w:val="16"/>
                <w:szCs w:val="16"/>
              </w:rPr>
              <w:t xml:space="preserve"> ALICI ve GÖNDERİCİ yetkilileri sorumludur. Anlaşmazlık halinde ihtilafın çözümü için her iki ülke mahkemeleri de yetkilidir.</w:t>
            </w:r>
          </w:p>
          <w:p w:rsidR="006F4BC5" w:rsidRPr="009F619E" w:rsidRDefault="006F4BC5" w:rsidP="006F4BC5">
            <w:pPr>
              <w:jc w:val="both"/>
              <w:rPr>
                <w:rFonts w:ascii="Arial" w:hAnsi="Arial" w:cs="Arial"/>
                <w:sz w:val="16"/>
                <w:szCs w:val="16"/>
              </w:rPr>
            </w:pPr>
          </w:p>
          <w:p w:rsidR="006F4BC5" w:rsidRDefault="006F4BC5" w:rsidP="006F4BC5">
            <w:pPr>
              <w:jc w:val="both"/>
              <w:rPr>
                <w:rFonts w:ascii="Arial" w:hAnsi="Arial" w:cs="Arial"/>
                <w:sz w:val="16"/>
                <w:szCs w:val="16"/>
              </w:rPr>
            </w:pPr>
          </w:p>
          <w:p w:rsidR="00E30AB1" w:rsidRPr="009F619E" w:rsidRDefault="00E30AB1" w:rsidP="006F4BC5">
            <w:pPr>
              <w:jc w:val="both"/>
              <w:rPr>
                <w:rFonts w:ascii="Arial" w:hAnsi="Arial" w:cs="Arial"/>
                <w:sz w:val="16"/>
                <w:szCs w:val="16"/>
              </w:rPr>
            </w:pPr>
          </w:p>
          <w:p w:rsidR="006F4BC5" w:rsidRPr="009F619E" w:rsidRDefault="006F4BC5" w:rsidP="006F4BC5">
            <w:pPr>
              <w:jc w:val="both"/>
              <w:rPr>
                <w:rFonts w:ascii="Arial" w:hAnsi="Arial" w:cs="Arial"/>
                <w:b/>
                <w:sz w:val="18"/>
                <w:szCs w:val="16"/>
              </w:rPr>
            </w:pPr>
            <w:r w:rsidRPr="009F619E">
              <w:rPr>
                <w:rFonts w:ascii="Arial" w:hAnsi="Arial" w:cs="Arial"/>
                <w:b/>
                <w:sz w:val="18"/>
                <w:szCs w:val="16"/>
              </w:rPr>
              <w:lastRenderedPageBreak/>
              <w:t>BİYOLOJİK MATERYALİ GÖNDEREN ARAŞTIRMACI BİLGİSİ</w:t>
            </w:r>
          </w:p>
          <w:p w:rsidR="006F4BC5" w:rsidRPr="009F619E" w:rsidRDefault="006F4BC5" w:rsidP="006F4BC5">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1985"/>
              <w:gridCol w:w="4265"/>
            </w:tblGrid>
            <w:tr w:rsidR="006F4BC5" w:rsidRPr="009F619E" w:rsidTr="006F4BC5">
              <w:tc>
                <w:tcPr>
                  <w:tcW w:w="1985" w:type="dxa"/>
                </w:tcPr>
                <w:p w:rsidR="006F4BC5" w:rsidRPr="009F619E" w:rsidRDefault="006F4BC5" w:rsidP="00BB5C61">
                  <w:pPr>
                    <w:spacing w:line="276" w:lineRule="auto"/>
                    <w:ind w:left="142" w:hanging="142"/>
                    <w:jc w:val="both"/>
                    <w:rPr>
                      <w:rFonts w:ascii="Arial" w:hAnsi="Arial" w:cs="Arial"/>
                      <w:b/>
                      <w:sz w:val="16"/>
                      <w:szCs w:val="16"/>
                    </w:rPr>
                  </w:pPr>
                  <w:r w:rsidRPr="009F619E">
                    <w:rPr>
                      <w:rFonts w:ascii="Arial" w:hAnsi="Arial" w:cs="Arial"/>
                      <w:b/>
                      <w:sz w:val="16"/>
                      <w:szCs w:val="16"/>
                    </w:rPr>
                    <w:t>Adı Soyadı ve Unvanı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bookmarkStart w:id="3" w:name="Metin5"/>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bookmarkEnd w:id="3"/>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Uzmanlık Alanı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Kurumu</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Adresi</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Telefon</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Faks</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E-posta</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6F4BC5" w:rsidRPr="009F619E" w:rsidRDefault="006F4BC5" w:rsidP="006F4BC5">
            <w:pPr>
              <w:jc w:val="both"/>
              <w:rPr>
                <w:rFonts w:ascii="Arial" w:hAnsi="Arial" w:cs="Arial"/>
                <w:b/>
                <w:sz w:val="16"/>
                <w:szCs w:val="16"/>
              </w:rPr>
            </w:pPr>
          </w:p>
          <w:p w:rsidR="006F4BC5" w:rsidRPr="009F619E" w:rsidRDefault="006F4BC5" w:rsidP="006F4BC5">
            <w:pPr>
              <w:jc w:val="both"/>
              <w:rPr>
                <w:rFonts w:ascii="Arial" w:hAnsi="Arial" w:cs="Arial"/>
                <w:b/>
                <w:sz w:val="16"/>
                <w:szCs w:val="16"/>
              </w:rPr>
            </w:pPr>
          </w:p>
          <w:p w:rsidR="006F4BC5" w:rsidRPr="009F619E" w:rsidRDefault="006F4BC5" w:rsidP="006F4BC5">
            <w:pPr>
              <w:jc w:val="both"/>
              <w:rPr>
                <w:rFonts w:ascii="Arial" w:hAnsi="Arial" w:cs="Arial"/>
                <w:b/>
                <w:sz w:val="18"/>
                <w:szCs w:val="16"/>
              </w:rPr>
            </w:pPr>
            <w:r w:rsidRPr="009F619E">
              <w:rPr>
                <w:rFonts w:ascii="Arial" w:hAnsi="Arial" w:cs="Arial"/>
                <w:b/>
                <w:sz w:val="18"/>
                <w:szCs w:val="16"/>
              </w:rPr>
              <w:t>BİYOLOJİK MATERYALİ ALAN ALICI BİLGİSİ</w:t>
            </w:r>
          </w:p>
          <w:p w:rsidR="006F4BC5" w:rsidRPr="009F619E" w:rsidRDefault="006F4BC5" w:rsidP="006F4BC5">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1985"/>
              <w:gridCol w:w="4265"/>
            </w:tblGrid>
            <w:tr w:rsidR="006F4BC5" w:rsidRPr="009F619E" w:rsidTr="006F4BC5">
              <w:tc>
                <w:tcPr>
                  <w:tcW w:w="1985" w:type="dxa"/>
                </w:tcPr>
                <w:p w:rsidR="006F4BC5" w:rsidRPr="009F619E" w:rsidRDefault="006F4BC5" w:rsidP="00BB5C61">
                  <w:pPr>
                    <w:spacing w:line="276" w:lineRule="auto"/>
                    <w:ind w:left="142" w:hanging="142"/>
                    <w:jc w:val="both"/>
                    <w:rPr>
                      <w:rFonts w:ascii="Arial" w:hAnsi="Arial" w:cs="Arial"/>
                      <w:b/>
                      <w:sz w:val="16"/>
                      <w:szCs w:val="16"/>
                    </w:rPr>
                  </w:pPr>
                  <w:r w:rsidRPr="009F619E">
                    <w:rPr>
                      <w:rFonts w:ascii="Arial" w:hAnsi="Arial" w:cs="Arial"/>
                      <w:b/>
                      <w:sz w:val="16"/>
                      <w:szCs w:val="16"/>
                    </w:rPr>
                    <w:t>Adı Soyadı ve Unvanı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Uzmanlık Alanı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Kurumu</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Adresi</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Telefon</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Faks</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E-posta</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6F4BC5" w:rsidRPr="009F619E" w:rsidRDefault="006F4BC5" w:rsidP="006F4BC5">
            <w:pPr>
              <w:jc w:val="both"/>
              <w:rPr>
                <w:rFonts w:ascii="Arial" w:hAnsi="Arial" w:cs="Arial"/>
                <w:sz w:val="16"/>
                <w:szCs w:val="16"/>
              </w:rPr>
            </w:pPr>
          </w:p>
          <w:p w:rsidR="006F4BC5" w:rsidRDefault="006F4BC5" w:rsidP="006F5F41">
            <w:pPr>
              <w:rPr>
                <w:rFonts w:ascii="Arial" w:hAnsi="Arial" w:cs="Arial"/>
                <w:b/>
                <w:sz w:val="18"/>
                <w:szCs w:val="16"/>
              </w:rPr>
            </w:pPr>
            <w:r w:rsidRPr="00B75032">
              <w:rPr>
                <w:rFonts w:ascii="Arial" w:hAnsi="Arial" w:cs="Arial"/>
                <w:b/>
                <w:sz w:val="18"/>
                <w:szCs w:val="16"/>
              </w:rPr>
              <w:t>Bu anlaşmada belirtilen koşulları okudum ve anladım. Gönderilen materyalde bu anlaşmada belirtilen koşullara uyacağımı taahhüt ederim.</w:t>
            </w:r>
          </w:p>
          <w:p w:rsidR="00E30AB1" w:rsidRPr="00B75032" w:rsidRDefault="00E30AB1" w:rsidP="006F4BC5">
            <w:pPr>
              <w:jc w:val="both"/>
              <w:rPr>
                <w:rFonts w:ascii="Arial" w:hAnsi="Arial" w:cs="Arial"/>
                <w:b/>
                <w:sz w:val="18"/>
                <w:szCs w:val="16"/>
              </w:rPr>
            </w:pP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1134"/>
              <w:gridCol w:w="1134"/>
              <w:gridCol w:w="1134"/>
              <w:gridCol w:w="1696"/>
            </w:tblGrid>
            <w:tr w:rsidR="006F4BC5" w:rsidRPr="009F619E" w:rsidTr="00152CB3">
              <w:tc>
                <w:tcPr>
                  <w:tcW w:w="993" w:type="dxa"/>
                  <w:vMerge w:val="restart"/>
                </w:tcPr>
                <w:p w:rsidR="006F4BC5" w:rsidRPr="009F619E" w:rsidRDefault="006F4BC5" w:rsidP="006F4BC5">
                  <w:pPr>
                    <w:jc w:val="both"/>
                    <w:rPr>
                      <w:rFonts w:ascii="Arial" w:hAnsi="Arial" w:cs="Arial"/>
                      <w:sz w:val="16"/>
                      <w:szCs w:val="16"/>
                    </w:rPr>
                  </w:pPr>
                </w:p>
              </w:tc>
              <w:tc>
                <w:tcPr>
                  <w:tcW w:w="4536" w:type="dxa"/>
                  <w:gridSpan w:val="4"/>
                </w:tcPr>
                <w:p w:rsidR="006F4BC5" w:rsidRPr="009F619E" w:rsidRDefault="006F4BC5" w:rsidP="006F4BC5">
                  <w:pPr>
                    <w:jc w:val="center"/>
                    <w:rPr>
                      <w:rFonts w:ascii="Arial" w:hAnsi="Arial" w:cs="Arial"/>
                      <w:b/>
                      <w:sz w:val="16"/>
                      <w:szCs w:val="16"/>
                    </w:rPr>
                  </w:pPr>
                  <w:r w:rsidRPr="009F619E">
                    <w:rPr>
                      <w:rFonts w:ascii="Arial" w:hAnsi="Arial" w:cs="Arial"/>
                      <w:b/>
                      <w:sz w:val="16"/>
                      <w:szCs w:val="16"/>
                    </w:rPr>
                    <w:t>GÖNDERİCİ</w:t>
                  </w:r>
                </w:p>
              </w:tc>
              <w:tc>
                <w:tcPr>
                  <w:tcW w:w="1696" w:type="dxa"/>
                </w:tcPr>
                <w:p w:rsidR="006F4BC5" w:rsidRPr="009F619E" w:rsidRDefault="006F4BC5" w:rsidP="006F4BC5">
                  <w:pPr>
                    <w:jc w:val="center"/>
                    <w:rPr>
                      <w:rFonts w:ascii="Arial" w:hAnsi="Arial" w:cs="Arial"/>
                      <w:b/>
                      <w:sz w:val="16"/>
                      <w:szCs w:val="16"/>
                    </w:rPr>
                  </w:pPr>
                  <w:r w:rsidRPr="009F619E">
                    <w:rPr>
                      <w:rFonts w:ascii="Arial" w:hAnsi="Arial" w:cs="Arial"/>
                      <w:b/>
                      <w:sz w:val="16"/>
                      <w:szCs w:val="16"/>
                    </w:rPr>
                    <w:t>ALICI</w:t>
                  </w:r>
                </w:p>
              </w:tc>
            </w:tr>
            <w:tr w:rsidR="006F4BC5" w:rsidRPr="009F619E" w:rsidTr="00152CB3">
              <w:tc>
                <w:tcPr>
                  <w:tcW w:w="993" w:type="dxa"/>
                  <w:vMerge/>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Gönderen</w:t>
                  </w:r>
                </w:p>
                <w:p w:rsidR="006F4BC5" w:rsidRPr="009F619E" w:rsidRDefault="006F4BC5" w:rsidP="006F4BC5">
                  <w:pPr>
                    <w:jc w:val="both"/>
                    <w:rPr>
                      <w:rFonts w:ascii="Arial" w:hAnsi="Arial" w:cs="Arial"/>
                      <w:sz w:val="16"/>
                      <w:szCs w:val="16"/>
                    </w:rPr>
                  </w:pPr>
                  <w:r w:rsidRPr="009F619E">
                    <w:rPr>
                      <w:rFonts w:ascii="Arial" w:hAnsi="Arial" w:cs="Arial"/>
                      <w:sz w:val="16"/>
                      <w:szCs w:val="16"/>
                    </w:rPr>
                    <w:t>Araştırmacı</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Gönderen</w:t>
                  </w:r>
                </w:p>
                <w:p w:rsidR="006F4BC5" w:rsidRPr="009F619E" w:rsidRDefault="006F4BC5" w:rsidP="006F4BC5">
                  <w:pPr>
                    <w:jc w:val="both"/>
                    <w:rPr>
                      <w:rFonts w:ascii="Arial" w:hAnsi="Arial" w:cs="Arial"/>
                      <w:sz w:val="16"/>
                      <w:szCs w:val="16"/>
                    </w:rPr>
                  </w:pPr>
                  <w:r w:rsidRPr="009F619E">
                    <w:rPr>
                      <w:rFonts w:ascii="Arial" w:hAnsi="Arial" w:cs="Arial"/>
                      <w:sz w:val="16"/>
                      <w:szCs w:val="16"/>
                    </w:rPr>
                    <w:t>Destekleyici Firma</w:t>
                  </w:r>
                </w:p>
                <w:p w:rsidR="006F4BC5" w:rsidRPr="009F619E" w:rsidRDefault="006F4BC5" w:rsidP="006F4BC5">
                  <w:pPr>
                    <w:jc w:val="both"/>
                    <w:rPr>
                      <w:rFonts w:ascii="Arial" w:hAnsi="Arial" w:cs="Arial"/>
                      <w:sz w:val="16"/>
                      <w:szCs w:val="16"/>
                    </w:rPr>
                  </w:pPr>
                  <w:r w:rsidRPr="009F619E">
                    <w:rPr>
                      <w:rFonts w:ascii="Arial" w:hAnsi="Arial" w:cs="Arial"/>
                      <w:sz w:val="16"/>
                      <w:szCs w:val="16"/>
                    </w:rPr>
                    <w:t>Yetkilisi veya</w:t>
                  </w:r>
                </w:p>
                <w:p w:rsidR="006F4BC5" w:rsidRPr="009F619E" w:rsidRDefault="006F4BC5" w:rsidP="006F4BC5">
                  <w:pPr>
                    <w:jc w:val="both"/>
                    <w:rPr>
                      <w:rFonts w:ascii="Arial" w:hAnsi="Arial" w:cs="Arial"/>
                      <w:sz w:val="16"/>
                      <w:szCs w:val="16"/>
                    </w:rPr>
                  </w:pPr>
                  <w:r w:rsidRPr="009F619E">
                    <w:rPr>
                      <w:rFonts w:ascii="Arial" w:hAnsi="Arial" w:cs="Arial"/>
                      <w:sz w:val="16"/>
                      <w:szCs w:val="16"/>
                    </w:rPr>
                    <w:t>Yasal Temsilcisi</w:t>
                  </w:r>
                </w:p>
              </w:tc>
              <w:tc>
                <w:tcPr>
                  <w:tcW w:w="1134" w:type="dxa"/>
                </w:tcPr>
                <w:p w:rsidR="006F4BC5" w:rsidRPr="009F619E" w:rsidRDefault="006F4BC5" w:rsidP="006F4BC5">
                  <w:pPr>
                    <w:jc w:val="both"/>
                    <w:rPr>
                      <w:rFonts w:ascii="Arial" w:hAnsi="Arial" w:cs="Arial"/>
                      <w:sz w:val="16"/>
                      <w:szCs w:val="16"/>
                    </w:rPr>
                  </w:pPr>
                  <w:r>
                    <w:rPr>
                      <w:rFonts w:ascii="Arial" w:hAnsi="Arial" w:cs="Arial"/>
                      <w:sz w:val="16"/>
                      <w:szCs w:val="16"/>
                    </w:rPr>
                    <w:t xml:space="preserve">Eğitim </w:t>
                  </w:r>
                  <w:r w:rsidR="00FF799E">
                    <w:rPr>
                      <w:rFonts w:ascii="Arial" w:hAnsi="Arial" w:cs="Arial"/>
                      <w:sz w:val="16"/>
                      <w:szCs w:val="16"/>
                    </w:rPr>
                    <w:t>Görevlisi</w:t>
                  </w:r>
                  <w:r w:rsidRPr="009F619E">
                    <w:rPr>
                      <w:rFonts w:ascii="Arial" w:hAnsi="Arial" w:cs="Arial"/>
                      <w:sz w:val="16"/>
                      <w:szCs w:val="16"/>
                    </w:rPr>
                    <w:t xml:space="preserve"> /</w:t>
                  </w:r>
                </w:p>
                <w:p w:rsidR="006F4BC5" w:rsidRPr="009F619E" w:rsidRDefault="006F4BC5" w:rsidP="006F4BC5">
                  <w:pPr>
                    <w:jc w:val="both"/>
                    <w:rPr>
                      <w:rFonts w:ascii="Arial" w:hAnsi="Arial" w:cs="Arial"/>
                      <w:sz w:val="16"/>
                      <w:szCs w:val="16"/>
                    </w:rPr>
                  </w:pPr>
                  <w:r w:rsidRPr="009F619E">
                    <w:rPr>
                      <w:rFonts w:ascii="Arial" w:hAnsi="Arial" w:cs="Arial"/>
                      <w:sz w:val="16"/>
                      <w:szCs w:val="16"/>
                    </w:rPr>
                    <w:t>Ana Bilim</w:t>
                  </w:r>
                </w:p>
                <w:p w:rsidR="006F4BC5" w:rsidRPr="009F619E" w:rsidRDefault="006F4BC5" w:rsidP="006F4BC5">
                  <w:pPr>
                    <w:jc w:val="both"/>
                    <w:rPr>
                      <w:rFonts w:ascii="Arial" w:hAnsi="Arial" w:cs="Arial"/>
                      <w:sz w:val="16"/>
                      <w:szCs w:val="16"/>
                    </w:rPr>
                  </w:pPr>
                  <w:r w:rsidRPr="009F619E">
                    <w:rPr>
                      <w:rFonts w:ascii="Arial" w:hAnsi="Arial" w:cs="Arial"/>
                      <w:sz w:val="16"/>
                      <w:szCs w:val="16"/>
                    </w:rPr>
                    <w:t>Dalı Başkanı</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Kurum Amiri /</w:t>
                  </w:r>
                </w:p>
                <w:p w:rsidR="006F4F3D" w:rsidRDefault="006F4BC5" w:rsidP="006F4BC5">
                  <w:pPr>
                    <w:jc w:val="both"/>
                    <w:rPr>
                      <w:rFonts w:ascii="Arial" w:hAnsi="Arial" w:cs="Arial"/>
                      <w:sz w:val="16"/>
                      <w:szCs w:val="16"/>
                    </w:rPr>
                  </w:pPr>
                  <w:r w:rsidRPr="009F619E">
                    <w:rPr>
                      <w:rFonts w:ascii="Arial" w:hAnsi="Arial" w:cs="Arial"/>
                      <w:sz w:val="16"/>
                      <w:szCs w:val="16"/>
                    </w:rPr>
                    <w:t xml:space="preserve">Rektör </w:t>
                  </w:r>
                </w:p>
                <w:p w:rsidR="006F4BC5" w:rsidRPr="006F4F3D" w:rsidRDefault="006F4BC5" w:rsidP="006F4BC5">
                  <w:pPr>
                    <w:jc w:val="both"/>
                    <w:rPr>
                      <w:rFonts w:ascii="Arial" w:hAnsi="Arial" w:cs="Arial"/>
                      <w:sz w:val="14"/>
                      <w:szCs w:val="14"/>
                    </w:rPr>
                  </w:pPr>
                  <w:r w:rsidRPr="006F4F3D">
                    <w:rPr>
                      <w:rFonts w:ascii="Arial" w:hAnsi="Arial" w:cs="Arial"/>
                      <w:sz w:val="14"/>
                      <w:szCs w:val="14"/>
                    </w:rPr>
                    <w:t>veya</w:t>
                  </w:r>
                </w:p>
                <w:p w:rsidR="006F4BC5" w:rsidRPr="006F4F3D" w:rsidRDefault="006F4BC5" w:rsidP="006F4BC5">
                  <w:pPr>
                    <w:jc w:val="both"/>
                    <w:rPr>
                      <w:rFonts w:ascii="Arial" w:hAnsi="Arial" w:cs="Arial"/>
                      <w:sz w:val="14"/>
                      <w:szCs w:val="14"/>
                    </w:rPr>
                  </w:pPr>
                  <w:r w:rsidRPr="006F4F3D">
                    <w:rPr>
                      <w:rFonts w:ascii="Arial" w:hAnsi="Arial" w:cs="Arial"/>
                      <w:sz w:val="14"/>
                      <w:szCs w:val="14"/>
                    </w:rPr>
                    <w:t>Yetkilendirdiği</w:t>
                  </w:r>
                </w:p>
                <w:p w:rsidR="006F4BC5" w:rsidRPr="006F4F3D" w:rsidRDefault="006F4BC5" w:rsidP="006F4BC5">
                  <w:pPr>
                    <w:jc w:val="both"/>
                    <w:rPr>
                      <w:rFonts w:ascii="Arial" w:hAnsi="Arial" w:cs="Arial"/>
                      <w:sz w:val="14"/>
                      <w:szCs w:val="14"/>
                    </w:rPr>
                  </w:pPr>
                  <w:r w:rsidRPr="006F4F3D">
                    <w:rPr>
                      <w:rFonts w:ascii="Arial" w:hAnsi="Arial" w:cs="Arial"/>
                      <w:sz w:val="14"/>
                      <w:szCs w:val="14"/>
                    </w:rPr>
                    <w:t>Makam</w:t>
                  </w:r>
                </w:p>
              </w:tc>
              <w:tc>
                <w:tcPr>
                  <w:tcW w:w="1696"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Alıcı Kurum</w:t>
                  </w:r>
                </w:p>
                <w:p w:rsidR="006F4BC5" w:rsidRPr="009F619E" w:rsidRDefault="006F4BC5" w:rsidP="006F4BC5">
                  <w:pPr>
                    <w:jc w:val="both"/>
                    <w:rPr>
                      <w:rFonts w:ascii="Arial" w:hAnsi="Arial" w:cs="Arial"/>
                      <w:sz w:val="16"/>
                      <w:szCs w:val="16"/>
                    </w:rPr>
                  </w:pPr>
                  <w:r w:rsidRPr="009F619E">
                    <w:rPr>
                      <w:rFonts w:ascii="Arial" w:hAnsi="Arial" w:cs="Arial"/>
                      <w:sz w:val="16"/>
                      <w:szCs w:val="16"/>
                    </w:rPr>
                    <w:t>Yetkilisi</w:t>
                  </w:r>
                </w:p>
              </w:tc>
            </w:tr>
            <w:tr w:rsidR="00DE5C5E" w:rsidRPr="009F619E" w:rsidTr="00152CB3">
              <w:trPr>
                <w:trHeight w:val="921"/>
              </w:trPr>
              <w:tc>
                <w:tcPr>
                  <w:tcW w:w="993" w:type="dxa"/>
                </w:tcPr>
                <w:p w:rsidR="006F4BC5" w:rsidRPr="009F619E" w:rsidRDefault="006F4BC5" w:rsidP="006F4F3D">
                  <w:pPr>
                    <w:rPr>
                      <w:rFonts w:ascii="Arial" w:hAnsi="Arial" w:cs="Arial"/>
                      <w:sz w:val="16"/>
                      <w:szCs w:val="16"/>
                    </w:rPr>
                  </w:pPr>
                  <w:r w:rsidRPr="009F619E">
                    <w:rPr>
                      <w:rFonts w:ascii="Arial" w:hAnsi="Arial" w:cs="Arial"/>
                      <w:sz w:val="16"/>
                      <w:szCs w:val="16"/>
                    </w:rPr>
                    <w:t>El Yazısı ile</w:t>
                  </w:r>
                </w:p>
                <w:p w:rsidR="006F4BC5" w:rsidRPr="009F619E" w:rsidRDefault="006F4BC5" w:rsidP="006F4F3D">
                  <w:pPr>
                    <w:rPr>
                      <w:rFonts w:ascii="Arial" w:hAnsi="Arial" w:cs="Arial"/>
                      <w:sz w:val="16"/>
                      <w:szCs w:val="16"/>
                    </w:rPr>
                  </w:pPr>
                  <w:r w:rsidRPr="009F619E">
                    <w:rPr>
                      <w:rFonts w:ascii="Arial" w:hAnsi="Arial" w:cs="Arial"/>
                      <w:sz w:val="16"/>
                      <w:szCs w:val="16"/>
                    </w:rPr>
                    <w:t>Adı Soyadı</w:t>
                  </w:r>
                </w:p>
                <w:p w:rsidR="006F4BC5" w:rsidRPr="009F619E" w:rsidRDefault="006F4BC5" w:rsidP="006F4F3D">
                  <w:pPr>
                    <w:rPr>
                      <w:rFonts w:ascii="Arial" w:hAnsi="Arial" w:cs="Arial"/>
                      <w:sz w:val="16"/>
                      <w:szCs w:val="16"/>
                    </w:rPr>
                  </w:pPr>
                  <w:r w:rsidRPr="009F619E">
                    <w:rPr>
                      <w:rFonts w:ascii="Arial" w:hAnsi="Arial" w:cs="Arial"/>
                      <w:sz w:val="16"/>
                      <w:szCs w:val="16"/>
                    </w:rPr>
                    <w:t>Unvanı</w:t>
                  </w: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696" w:type="dxa"/>
                </w:tcPr>
                <w:p w:rsidR="006F4BC5" w:rsidRPr="009F619E" w:rsidRDefault="006F4BC5" w:rsidP="006F4BC5">
                  <w:pPr>
                    <w:jc w:val="both"/>
                    <w:rPr>
                      <w:rFonts w:ascii="Arial" w:hAnsi="Arial" w:cs="Arial"/>
                      <w:sz w:val="16"/>
                      <w:szCs w:val="16"/>
                    </w:rPr>
                  </w:pPr>
                </w:p>
              </w:tc>
            </w:tr>
            <w:tr w:rsidR="00DE5C5E" w:rsidRPr="009F619E" w:rsidTr="00152CB3">
              <w:tc>
                <w:tcPr>
                  <w:tcW w:w="993"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Tarih</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696"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DE5C5E" w:rsidRPr="009F619E" w:rsidTr="00152CB3">
              <w:trPr>
                <w:trHeight w:val="735"/>
              </w:trPr>
              <w:tc>
                <w:tcPr>
                  <w:tcW w:w="993" w:type="dxa"/>
                </w:tcPr>
                <w:p w:rsidR="006F4BC5" w:rsidRPr="009F619E" w:rsidRDefault="006F4BC5" w:rsidP="006F4BC5">
                  <w:pPr>
                    <w:jc w:val="both"/>
                    <w:rPr>
                      <w:rFonts w:ascii="Arial" w:hAnsi="Arial" w:cs="Arial"/>
                      <w:sz w:val="16"/>
                      <w:szCs w:val="16"/>
                    </w:rPr>
                  </w:pPr>
                  <w:r>
                    <w:rPr>
                      <w:rFonts w:ascii="Arial" w:hAnsi="Arial" w:cs="Arial"/>
                      <w:sz w:val="16"/>
                      <w:szCs w:val="16"/>
                    </w:rPr>
                    <w:t>İmza</w:t>
                  </w: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696" w:type="dxa"/>
                </w:tcPr>
                <w:p w:rsidR="006F4BC5" w:rsidRPr="009F619E" w:rsidRDefault="006F4BC5" w:rsidP="006F4BC5">
                  <w:pPr>
                    <w:jc w:val="both"/>
                    <w:rPr>
                      <w:rFonts w:ascii="Arial" w:hAnsi="Arial" w:cs="Arial"/>
                      <w:sz w:val="16"/>
                      <w:szCs w:val="16"/>
                    </w:rPr>
                  </w:pPr>
                </w:p>
              </w:tc>
            </w:tr>
          </w:tbl>
          <w:p w:rsidR="006F4BC5" w:rsidRPr="009F619E" w:rsidRDefault="006F4BC5" w:rsidP="006F4BC5">
            <w:pPr>
              <w:jc w:val="both"/>
              <w:rPr>
                <w:rFonts w:ascii="Arial" w:hAnsi="Arial" w:cs="Arial"/>
                <w:sz w:val="16"/>
                <w:szCs w:val="16"/>
              </w:rPr>
            </w:pPr>
          </w:p>
          <w:p w:rsidR="006F4BC5" w:rsidRPr="006F4BC5" w:rsidRDefault="006F4BC5" w:rsidP="006F4BC5">
            <w:pPr>
              <w:jc w:val="both"/>
              <w:rPr>
                <w:rFonts w:ascii="Arial" w:hAnsi="Arial" w:cs="Arial"/>
                <w:sz w:val="16"/>
                <w:szCs w:val="16"/>
              </w:rPr>
            </w:pPr>
            <w:r w:rsidRPr="00A75737">
              <w:rPr>
                <w:rFonts w:ascii="Arial" w:hAnsi="Arial" w:cs="Arial"/>
                <w:b/>
                <w:sz w:val="16"/>
                <w:szCs w:val="16"/>
              </w:rPr>
              <w:t>Not:</w:t>
            </w:r>
            <w:r w:rsidRPr="00A75737">
              <w:rPr>
                <w:rFonts w:ascii="Arial" w:hAnsi="Arial" w:cs="Arial"/>
                <w:sz w:val="16"/>
                <w:szCs w:val="16"/>
              </w:rPr>
              <w:t xml:space="preserve"> Bu anlaşmada yer alan alıcı kurum yetkilisinin imzası yerine alıcı kurum tarafından verilecek olan ve içerik olarak bu anlaşmadaki hükümlere benzer hükümleri içeren imzalı “end use certificate” “son kullanım sertifikası” de kabul edilebilir.</w:t>
            </w:r>
          </w:p>
        </w:tc>
        <w:tc>
          <w:tcPr>
            <w:tcW w:w="7654" w:type="dxa"/>
          </w:tcPr>
          <w:p w:rsidR="00E30AB1" w:rsidRDefault="00E30AB1" w:rsidP="00E30AB1">
            <w:pPr>
              <w:jc w:val="center"/>
              <w:rPr>
                <w:rFonts w:ascii="Arial" w:hAnsi="Arial" w:cs="Arial"/>
                <w:b/>
                <w:sz w:val="18"/>
                <w:szCs w:val="18"/>
                <w:lang w:val="en-US"/>
              </w:rPr>
            </w:pPr>
            <w:r w:rsidRPr="003B7034">
              <w:rPr>
                <w:rFonts w:ascii="Arial" w:hAnsi="Arial" w:cs="Arial"/>
                <w:b/>
                <w:sz w:val="18"/>
                <w:szCs w:val="18"/>
                <w:lang w:val="en-US"/>
              </w:rPr>
              <w:lastRenderedPageBreak/>
              <w:t>AGREEMENT FOR TRANSFER OF BIOLOGICAL MATERIAL TO BE USED IN CLINICAL TRIALS</w:t>
            </w:r>
          </w:p>
          <w:p w:rsidR="00E30AB1" w:rsidRDefault="00E30AB1" w:rsidP="00E30AB1">
            <w:pPr>
              <w:jc w:val="center"/>
              <w:rPr>
                <w:rFonts w:ascii="Arial" w:hAnsi="Arial" w:cs="Arial"/>
                <w:b/>
                <w:sz w:val="16"/>
                <w:szCs w:val="16"/>
                <w:lang w:val="en-US"/>
              </w:rPr>
            </w:pPr>
          </w:p>
          <w:p w:rsidR="00C44D4F" w:rsidRPr="00E30AB1" w:rsidRDefault="00C44D4F" w:rsidP="00E30AB1">
            <w:pPr>
              <w:jc w:val="center"/>
              <w:rPr>
                <w:rFonts w:ascii="Arial" w:hAnsi="Arial" w:cs="Arial"/>
                <w:b/>
                <w:sz w:val="16"/>
                <w:szCs w:val="16"/>
                <w:lang w:val="en-US"/>
              </w:rPr>
            </w:pPr>
          </w:p>
          <w:p w:rsidR="00E30AB1" w:rsidRPr="00E30AB1" w:rsidRDefault="00E30AB1" w:rsidP="00E30AB1">
            <w:pPr>
              <w:tabs>
                <w:tab w:val="left" w:pos="2155"/>
              </w:tabs>
              <w:jc w:val="both"/>
              <w:rPr>
                <w:rFonts w:ascii="Arial" w:hAnsi="Arial" w:cs="Arial"/>
                <w:sz w:val="16"/>
                <w:szCs w:val="16"/>
                <w:lang w:val="en-US"/>
              </w:rPr>
            </w:pPr>
            <w:r w:rsidRPr="00E30AB1">
              <w:rPr>
                <w:rFonts w:ascii="Arial" w:hAnsi="Arial" w:cs="Arial"/>
                <w:b/>
                <w:sz w:val="16"/>
                <w:szCs w:val="16"/>
                <w:lang w:val="en-US"/>
              </w:rPr>
              <w:t>Full name of the clinical trial</w:t>
            </w:r>
            <w:r w:rsidRPr="00E30AB1">
              <w:rPr>
                <w:rFonts w:ascii="Arial" w:hAnsi="Arial" w:cs="Arial"/>
                <w:b/>
                <w:sz w:val="16"/>
                <w:szCs w:val="16"/>
                <w:lang w:val="en-US"/>
              </w:rPr>
              <w:tab/>
              <w:t xml:space="preserve">: </w:t>
            </w:r>
            <w:r w:rsidRPr="00E30AB1">
              <w:rPr>
                <w:rFonts w:ascii="Arial" w:hAnsi="Arial" w:cs="Arial"/>
                <w:sz w:val="16"/>
                <w:szCs w:val="16"/>
              </w:rPr>
              <w:fldChar w:fldCharType="begin">
                <w:ffData>
                  <w:name w:val="Metin1"/>
                  <w:enabled/>
                  <w:calcOnExit w:val="0"/>
                  <w:textInput/>
                </w:ffData>
              </w:fldChar>
            </w:r>
            <w:r w:rsidRPr="00E30AB1">
              <w:rPr>
                <w:rFonts w:ascii="Arial" w:hAnsi="Arial" w:cs="Arial"/>
                <w:sz w:val="16"/>
                <w:szCs w:val="16"/>
              </w:rPr>
              <w:instrText xml:space="preserve"> FORMTEXT </w:instrText>
            </w:r>
            <w:r w:rsidRPr="00E30AB1">
              <w:rPr>
                <w:rFonts w:ascii="Arial" w:hAnsi="Arial" w:cs="Arial"/>
                <w:sz w:val="16"/>
                <w:szCs w:val="16"/>
              </w:rPr>
            </w:r>
            <w:r w:rsidRPr="00E30AB1">
              <w:rPr>
                <w:rFonts w:ascii="Arial" w:hAnsi="Arial" w:cs="Arial"/>
                <w:sz w:val="16"/>
                <w:szCs w:val="16"/>
              </w:rPr>
              <w:fldChar w:fldCharType="separate"/>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sz w:val="16"/>
                <w:szCs w:val="16"/>
              </w:rPr>
              <w:fldChar w:fldCharType="end"/>
            </w:r>
          </w:p>
          <w:p w:rsidR="00E30AB1" w:rsidRPr="00E30AB1" w:rsidRDefault="00E30AB1" w:rsidP="00E30AB1">
            <w:pPr>
              <w:jc w:val="both"/>
              <w:rPr>
                <w:rFonts w:ascii="Arial" w:hAnsi="Arial" w:cs="Arial"/>
                <w:sz w:val="16"/>
                <w:szCs w:val="16"/>
                <w:lang w:val="en-US"/>
              </w:rPr>
            </w:pPr>
          </w:p>
          <w:p w:rsidR="00E30AB1" w:rsidRPr="00E30AB1" w:rsidRDefault="00E30AB1" w:rsidP="00E30AB1">
            <w:pPr>
              <w:tabs>
                <w:tab w:val="left" w:pos="2155"/>
              </w:tabs>
              <w:jc w:val="both"/>
              <w:rPr>
                <w:rFonts w:ascii="Arial" w:hAnsi="Arial" w:cs="Arial"/>
                <w:b/>
                <w:sz w:val="16"/>
                <w:szCs w:val="16"/>
                <w:lang w:val="en-US"/>
              </w:rPr>
            </w:pPr>
            <w:r w:rsidRPr="00E30AB1">
              <w:rPr>
                <w:rFonts w:ascii="Arial" w:hAnsi="Arial" w:cs="Arial"/>
                <w:b/>
                <w:sz w:val="16"/>
                <w:szCs w:val="16"/>
                <w:lang w:val="en-US"/>
              </w:rPr>
              <w:t>Protocol code</w:t>
            </w:r>
            <w:r w:rsidRPr="00E30AB1">
              <w:rPr>
                <w:rFonts w:ascii="Arial" w:hAnsi="Arial" w:cs="Arial"/>
                <w:b/>
                <w:sz w:val="16"/>
                <w:szCs w:val="16"/>
                <w:lang w:val="en-US"/>
              </w:rPr>
              <w:tab/>
              <w:t xml:space="preserve">: </w:t>
            </w:r>
            <w:r w:rsidRPr="00E30AB1">
              <w:rPr>
                <w:rFonts w:ascii="Arial" w:hAnsi="Arial" w:cs="Arial"/>
                <w:sz w:val="16"/>
                <w:szCs w:val="16"/>
              </w:rPr>
              <w:fldChar w:fldCharType="begin">
                <w:ffData>
                  <w:name w:val="Metin1"/>
                  <w:enabled/>
                  <w:calcOnExit w:val="0"/>
                  <w:textInput/>
                </w:ffData>
              </w:fldChar>
            </w:r>
            <w:r w:rsidRPr="00E30AB1">
              <w:rPr>
                <w:rFonts w:ascii="Arial" w:hAnsi="Arial" w:cs="Arial"/>
                <w:sz w:val="16"/>
                <w:szCs w:val="16"/>
              </w:rPr>
              <w:instrText xml:space="preserve"> FORMTEXT </w:instrText>
            </w:r>
            <w:r w:rsidRPr="00E30AB1">
              <w:rPr>
                <w:rFonts w:ascii="Arial" w:hAnsi="Arial" w:cs="Arial"/>
                <w:sz w:val="16"/>
                <w:szCs w:val="16"/>
              </w:rPr>
            </w:r>
            <w:r w:rsidRPr="00E30AB1">
              <w:rPr>
                <w:rFonts w:ascii="Arial" w:hAnsi="Arial" w:cs="Arial"/>
                <w:sz w:val="16"/>
                <w:szCs w:val="16"/>
              </w:rPr>
              <w:fldChar w:fldCharType="separate"/>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sz w:val="16"/>
                <w:szCs w:val="16"/>
              </w:rPr>
              <w:fldChar w:fldCharType="end"/>
            </w:r>
          </w:p>
          <w:p w:rsidR="00E30AB1" w:rsidRPr="00E30AB1" w:rsidRDefault="00E30AB1" w:rsidP="00E30AB1">
            <w:pPr>
              <w:jc w:val="both"/>
              <w:rPr>
                <w:rFonts w:ascii="Arial" w:hAnsi="Arial" w:cs="Arial"/>
                <w:b/>
                <w:sz w:val="16"/>
                <w:szCs w:val="16"/>
                <w:lang w:val="en-US"/>
              </w:rPr>
            </w:pPr>
          </w:p>
          <w:p w:rsidR="00E30AB1" w:rsidRPr="00E30AB1" w:rsidRDefault="00E30AB1" w:rsidP="00E30AB1">
            <w:pPr>
              <w:tabs>
                <w:tab w:val="left" w:pos="2155"/>
              </w:tabs>
              <w:jc w:val="both"/>
              <w:rPr>
                <w:rFonts w:ascii="Arial" w:hAnsi="Arial" w:cs="Arial"/>
                <w:sz w:val="16"/>
                <w:szCs w:val="16"/>
                <w:lang w:val="en-US"/>
              </w:rPr>
            </w:pPr>
            <w:r w:rsidRPr="00E30AB1">
              <w:rPr>
                <w:rFonts w:ascii="Arial" w:hAnsi="Arial" w:cs="Arial"/>
                <w:b/>
                <w:sz w:val="16"/>
                <w:szCs w:val="16"/>
                <w:lang w:val="en-US"/>
              </w:rPr>
              <w:t>Summary of the clinical trial</w:t>
            </w:r>
            <w:r w:rsidRPr="00E30AB1">
              <w:rPr>
                <w:rFonts w:ascii="Arial" w:hAnsi="Arial" w:cs="Arial"/>
                <w:b/>
                <w:sz w:val="16"/>
                <w:szCs w:val="16"/>
                <w:lang w:val="en-US"/>
              </w:rPr>
              <w:tab/>
              <w:t>:</w:t>
            </w:r>
            <w:r w:rsidRPr="00E30AB1">
              <w:rPr>
                <w:rFonts w:ascii="Arial" w:hAnsi="Arial" w:cs="Arial"/>
                <w:sz w:val="16"/>
                <w:szCs w:val="16"/>
                <w:lang w:val="en-US"/>
              </w:rPr>
              <w:t xml:space="preserve">  </w:t>
            </w:r>
          </w:p>
          <w:p w:rsidR="00E30AB1" w:rsidRPr="00E30AB1" w:rsidRDefault="00E30AB1" w:rsidP="00E30AB1">
            <w:pPr>
              <w:jc w:val="both"/>
              <w:rPr>
                <w:rFonts w:ascii="Arial" w:hAnsi="Arial" w:cs="Arial"/>
                <w:sz w:val="16"/>
                <w:szCs w:val="16"/>
                <w:lang w:val="en-US"/>
              </w:rPr>
            </w:pPr>
          </w:p>
          <w:p w:rsidR="00E30AB1" w:rsidRPr="00E30AB1" w:rsidRDefault="00B74D89" w:rsidP="00E30AB1">
            <w:pPr>
              <w:jc w:val="both"/>
              <w:rPr>
                <w:rFonts w:ascii="Arial" w:hAnsi="Arial" w:cs="Arial"/>
                <w:sz w:val="16"/>
                <w:szCs w:val="16"/>
                <w:lang w:val="en-US"/>
              </w:rPr>
            </w:pPr>
            <w:sdt>
              <w:sdtPr>
                <w:rPr>
                  <w:rFonts w:ascii="Arial" w:hAnsi="Arial" w:cs="Arial"/>
                  <w:sz w:val="16"/>
                  <w:szCs w:val="16"/>
                </w:rPr>
                <w:id w:val="-1567554102"/>
                <w:placeholder>
                  <w:docPart w:val="9BC28116AB4C42B9B96EBC06061B0E56"/>
                </w:placeholder>
                <w:showingPlcHdr/>
              </w:sdtPr>
              <w:sdtEndPr/>
              <w:sdtContent>
                <w:r w:rsidR="00E30AB1" w:rsidRPr="00E30AB1">
                  <w:rPr>
                    <w:rStyle w:val="YerTutucuMetni"/>
                    <w:rFonts w:ascii="Arial" w:eastAsiaTheme="minorHAnsi" w:hAnsi="Arial" w:cs="Arial"/>
                    <w:color w:val="A6A6A6" w:themeColor="background1" w:themeShade="A6"/>
                    <w:sz w:val="16"/>
                    <w:szCs w:val="16"/>
                  </w:rPr>
                  <w:t>Click here on enter text</w:t>
                </w:r>
              </w:sdtContent>
            </w:sdt>
          </w:p>
          <w:p w:rsidR="00E30AB1" w:rsidRPr="00E30AB1" w:rsidRDefault="00E30AB1" w:rsidP="00E30AB1">
            <w:pPr>
              <w:jc w:val="both"/>
              <w:rPr>
                <w:rFonts w:ascii="Arial" w:hAnsi="Arial" w:cs="Arial"/>
                <w:sz w:val="16"/>
                <w:szCs w:val="16"/>
                <w:lang w:val="en-US"/>
              </w:rPr>
            </w:pPr>
          </w:p>
          <w:p w:rsidR="00E30AB1" w:rsidRPr="003B7034" w:rsidRDefault="00E30AB1" w:rsidP="00E30AB1">
            <w:pPr>
              <w:jc w:val="both"/>
              <w:rPr>
                <w:rFonts w:ascii="Arial" w:hAnsi="Arial" w:cs="Arial"/>
                <w:sz w:val="18"/>
                <w:szCs w:val="18"/>
              </w:rPr>
            </w:pPr>
            <w:r w:rsidRPr="003B7034">
              <w:rPr>
                <w:rFonts w:ascii="Arial" w:hAnsi="Arial" w:cs="Arial"/>
                <w:sz w:val="18"/>
                <w:szCs w:val="18"/>
              </w:rPr>
              <w:t xml:space="preserve">By this agreement, the investigator and the institution who send the biological material </w:t>
            </w:r>
            <w:r w:rsidRPr="00370467">
              <w:rPr>
                <w:rFonts w:ascii="Arial" w:hAnsi="Arial" w:cs="Arial"/>
                <w:sz w:val="18"/>
                <w:szCs w:val="18"/>
              </w:rPr>
              <w:t xml:space="preserve">requires the CONSIGNEE </w:t>
            </w:r>
            <w:r w:rsidR="00370467" w:rsidRPr="00370467">
              <w:rPr>
                <w:rFonts w:ascii="Arial" w:hAnsi="Arial" w:cs="Arial"/>
                <w:sz w:val="18"/>
                <w:szCs w:val="18"/>
              </w:rPr>
              <w:t xml:space="preserve">and </w:t>
            </w:r>
            <w:r w:rsidR="00370467" w:rsidRPr="00370467">
              <w:rPr>
                <w:rFonts w:ascii="Arial" w:hAnsi="Arial" w:cs="Arial"/>
                <w:sz w:val="16"/>
                <w:szCs w:val="16"/>
              </w:rPr>
              <w:t>CONSIGNOR</w:t>
            </w:r>
            <w:r w:rsidR="00370467">
              <w:rPr>
                <w:rFonts w:ascii="Arial" w:hAnsi="Arial" w:cs="Arial"/>
                <w:sz w:val="18"/>
                <w:szCs w:val="18"/>
              </w:rPr>
              <w:t xml:space="preserve"> </w:t>
            </w:r>
            <w:r w:rsidRPr="003B7034">
              <w:rPr>
                <w:rFonts w:ascii="Arial" w:hAnsi="Arial" w:cs="Arial"/>
                <w:sz w:val="18"/>
                <w:szCs w:val="18"/>
              </w:rPr>
              <w:t xml:space="preserve">to agree on the below terms before sending </w:t>
            </w:r>
            <w:sdt>
              <w:sdtPr>
                <w:rPr>
                  <w:rFonts w:ascii="Arial" w:hAnsi="Arial" w:cs="Arial"/>
                  <w:b/>
                  <w:sz w:val="18"/>
                  <w:szCs w:val="18"/>
                </w:rPr>
                <w:id w:val="-1881073313"/>
                <w:placeholder>
                  <w:docPart w:val="49F70AB869184B5CA2BF906770AA3AAC"/>
                </w:placeholder>
                <w:showingPlcHdr/>
              </w:sdtPr>
              <w:sdtEndPr/>
              <w:sdtContent>
                <w:r w:rsidR="009E09A2" w:rsidRPr="00D060D8">
                  <w:rPr>
                    <w:rFonts w:ascii="Arial" w:hAnsi="Arial" w:cs="Arial"/>
                    <w:i/>
                    <w:color w:val="808080" w:themeColor="background1" w:themeShade="80"/>
                    <w:sz w:val="16"/>
                    <w:szCs w:val="18"/>
                  </w:rPr>
                  <w:t>(</w:t>
                </w:r>
                <w:r w:rsidR="009E09A2">
                  <w:rPr>
                    <w:rFonts w:ascii="Arial" w:hAnsi="Arial" w:cs="Arial"/>
                    <w:i/>
                    <w:color w:val="808080" w:themeColor="background1" w:themeShade="80"/>
                    <w:sz w:val="16"/>
                    <w:szCs w:val="18"/>
                  </w:rPr>
                  <w:t>Specify biological material type and amount</w:t>
                </w:r>
                <w:r w:rsidR="009E09A2" w:rsidRPr="00D060D8">
                  <w:rPr>
                    <w:rFonts w:ascii="Arial" w:hAnsi="Arial" w:cs="Arial"/>
                    <w:i/>
                    <w:color w:val="808080" w:themeColor="background1" w:themeShade="80"/>
                    <w:sz w:val="16"/>
                    <w:szCs w:val="18"/>
                  </w:rPr>
                  <w:t>)</w:t>
                </w:r>
              </w:sdtContent>
            </w:sdt>
            <w:r w:rsidRPr="003B7034">
              <w:rPr>
                <w:rFonts w:ascii="Arial" w:hAnsi="Arial" w:cs="Arial"/>
                <w:sz w:val="18"/>
                <w:szCs w:val="18"/>
              </w:rPr>
              <w:t xml:space="preserve"> which shall be used for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 xml:space="preserve"> to be dispatched to the address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 xml:space="preserve"> of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w:t>
            </w:r>
          </w:p>
          <w:p w:rsidR="00E30AB1" w:rsidRDefault="00E30AB1" w:rsidP="00E30AB1">
            <w:pPr>
              <w:pStyle w:val="ListeParagraf"/>
              <w:spacing w:line="276" w:lineRule="auto"/>
              <w:ind w:left="426"/>
              <w:jc w:val="both"/>
              <w:rPr>
                <w:rFonts w:ascii="Arial" w:hAnsi="Arial" w:cs="Arial"/>
                <w:sz w:val="16"/>
                <w:szCs w:val="16"/>
              </w:rPr>
            </w:pP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Delivered biological materials shall be used only for the above-mentioned purposes. </w:t>
            </w:r>
            <w:r w:rsidRPr="00265EB0">
              <w:rPr>
                <w:rFonts w:ascii="Arial" w:hAnsi="Arial" w:cs="Arial"/>
                <w:sz w:val="16"/>
                <w:szCs w:val="16"/>
              </w:rPr>
              <w:t xml:space="preserve">CONSIGNEE shall use those materials only for secondary purposes, which are initially approved by the CONSIGNOR in written. </w:t>
            </w: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265EB0">
              <w:rPr>
                <w:rFonts w:ascii="Arial" w:hAnsi="Arial" w:cs="Arial"/>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265EB0">
              <w:rPr>
                <w:rFonts w:ascii="Arial" w:hAnsi="Arial" w:cs="Arial"/>
                <w:sz w:val="16"/>
                <w:szCs w:val="16"/>
              </w:rPr>
              <w:t xml:space="preserve">CONSIGNEE cannot provide the biological material to the third parties without prior written approval of the CONSIGNOR.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Biological materials shall be dispatched by the CONSIGNOR to the CONSIGNEE without the identity or any descriptive information of the individuals.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shall use the biological materials in accordance with as the United Nations Human Genome and Universal Declaration of Human Rights.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w:t>
            </w:r>
            <w:bookmarkStart w:id="4" w:name="_GoBack"/>
            <w:bookmarkEnd w:id="4"/>
            <w:r w:rsidRPr="003B7034">
              <w:rPr>
                <w:rFonts w:ascii="Arial" w:hAnsi="Arial" w:cs="Arial"/>
                <w:sz w:val="16"/>
                <w:szCs w:val="16"/>
              </w:rPr>
              <w:t xml:space="preserve">for that. CONSIGNOR and CONSIGNEE shall mutually agree on those rights prior to trial initiation.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agrees to return or dispose of all materials and to evidence such acts accordingly in the event of termination of the agreement or withdrawal of written consent of the volunteer referred in Item 2.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This agreement shall be terminated in the event of, termination of the trial, violation on the terms of related regulations or noncompliance with agreement clauses of either of the parties.</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CONSIGNEE and CONSIGNOR shall be responsible from the execution of this Agreement and performances hereunder. In case of conflict, both countries of the parties’ courts are authorized.</w:t>
            </w:r>
          </w:p>
          <w:p w:rsidR="006F4BC5" w:rsidRDefault="006F4BC5" w:rsidP="009F619E">
            <w:pPr>
              <w:jc w:val="center"/>
              <w:rPr>
                <w:rFonts w:ascii="Arial" w:hAnsi="Arial" w:cs="Arial"/>
                <w:b/>
                <w:sz w:val="18"/>
                <w:szCs w:val="16"/>
              </w:rPr>
            </w:pPr>
          </w:p>
          <w:p w:rsidR="007D54E1" w:rsidRDefault="007D54E1" w:rsidP="00E30AB1">
            <w:pPr>
              <w:pStyle w:val="GvdeMetniGirintisi"/>
              <w:ind w:left="0"/>
              <w:rPr>
                <w:rFonts w:ascii="Arial" w:hAnsi="Arial" w:cs="Arial"/>
                <w:b/>
                <w:sz w:val="16"/>
                <w:szCs w:val="18"/>
                <w:lang w:val="en-US"/>
              </w:rPr>
            </w:pPr>
          </w:p>
          <w:p w:rsidR="00E30AB1" w:rsidRPr="00E30AB1" w:rsidRDefault="00E30AB1" w:rsidP="00E30AB1">
            <w:pPr>
              <w:pStyle w:val="GvdeMetniGirintisi"/>
              <w:ind w:left="0"/>
              <w:rPr>
                <w:rFonts w:ascii="Arial" w:hAnsi="Arial" w:cs="Arial"/>
                <w:b/>
                <w:sz w:val="16"/>
                <w:szCs w:val="18"/>
                <w:lang w:val="en-US"/>
              </w:rPr>
            </w:pPr>
            <w:r w:rsidRPr="00E30AB1">
              <w:rPr>
                <w:rFonts w:ascii="Arial" w:hAnsi="Arial" w:cs="Arial"/>
                <w:b/>
                <w:sz w:val="16"/>
                <w:szCs w:val="18"/>
                <w:lang w:val="en-US"/>
              </w:rPr>
              <w:lastRenderedPageBreak/>
              <w:t xml:space="preserve">INFORMATION REGARDING THE INVESTIGATOR SENDING THE BIOLOGICAL MATERIAL </w:t>
            </w:r>
          </w:p>
          <w:p w:rsidR="00E30AB1" w:rsidRPr="009F619E" w:rsidRDefault="00E30AB1" w:rsidP="00E30AB1">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2268"/>
              <w:gridCol w:w="4265"/>
            </w:tblGrid>
            <w:tr w:rsidR="00E30AB1" w:rsidRPr="009F619E" w:rsidTr="00185397">
              <w:tc>
                <w:tcPr>
                  <w:tcW w:w="2268" w:type="dxa"/>
                </w:tcPr>
                <w:p w:rsidR="00E30AB1" w:rsidRPr="00F47E57" w:rsidRDefault="00E30AB1" w:rsidP="00185397">
                  <w:pPr>
                    <w:spacing w:line="276" w:lineRule="auto"/>
                    <w:ind w:left="142" w:hanging="142"/>
                    <w:jc w:val="both"/>
                    <w:rPr>
                      <w:rFonts w:ascii="Arial" w:hAnsi="Arial" w:cs="Arial"/>
                      <w:b/>
                      <w:sz w:val="16"/>
                      <w:szCs w:val="16"/>
                    </w:rPr>
                  </w:pPr>
                  <w:r w:rsidRPr="00F47E57">
                    <w:rPr>
                      <w:rFonts w:ascii="Arial" w:hAnsi="Arial" w:cs="Arial"/>
                      <w:b/>
                      <w:sz w:val="16"/>
                      <w:szCs w:val="16"/>
                      <w:lang w:val="en-US"/>
                    </w:rPr>
                    <w:t>Name Surname and Title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Specialization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Institution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Address</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Telephone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Fax</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E-mail</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E30AB1" w:rsidRPr="009F619E" w:rsidRDefault="00E30AB1" w:rsidP="00E30AB1">
            <w:pPr>
              <w:jc w:val="both"/>
              <w:rPr>
                <w:rFonts w:ascii="Arial" w:hAnsi="Arial" w:cs="Arial"/>
                <w:b/>
                <w:sz w:val="16"/>
                <w:szCs w:val="16"/>
              </w:rPr>
            </w:pPr>
          </w:p>
          <w:p w:rsidR="00E30AB1" w:rsidRPr="009F619E" w:rsidRDefault="00E30AB1" w:rsidP="00E30AB1">
            <w:pPr>
              <w:jc w:val="both"/>
              <w:rPr>
                <w:rFonts w:ascii="Arial" w:hAnsi="Arial" w:cs="Arial"/>
                <w:b/>
                <w:sz w:val="16"/>
                <w:szCs w:val="16"/>
              </w:rPr>
            </w:pPr>
          </w:p>
          <w:p w:rsidR="00E30AB1" w:rsidRPr="00E30AB1" w:rsidRDefault="00E30AB1" w:rsidP="00E30AB1">
            <w:pPr>
              <w:jc w:val="both"/>
              <w:rPr>
                <w:rFonts w:ascii="Arial" w:hAnsi="Arial" w:cs="Arial"/>
                <w:b/>
                <w:sz w:val="16"/>
                <w:szCs w:val="18"/>
                <w:lang w:val="en-US"/>
              </w:rPr>
            </w:pPr>
            <w:r w:rsidRPr="00E30AB1">
              <w:rPr>
                <w:rFonts w:ascii="Arial" w:hAnsi="Arial" w:cs="Arial"/>
                <w:b/>
                <w:sz w:val="16"/>
                <w:szCs w:val="18"/>
                <w:lang w:val="en-US"/>
              </w:rPr>
              <w:t>INFORMATION REGARDING THE CONSIGNEE RECEIVING THE BIOLOGICAL MATERIAL</w:t>
            </w:r>
          </w:p>
          <w:p w:rsidR="00E30AB1" w:rsidRPr="009F619E" w:rsidRDefault="00E30AB1" w:rsidP="00E30AB1">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2268"/>
              <w:gridCol w:w="4265"/>
            </w:tblGrid>
            <w:tr w:rsidR="00E30AB1" w:rsidRPr="009F619E" w:rsidTr="00185397">
              <w:tc>
                <w:tcPr>
                  <w:tcW w:w="2268" w:type="dxa"/>
                </w:tcPr>
                <w:p w:rsidR="00E30AB1" w:rsidRPr="00F47E57" w:rsidRDefault="00E30AB1" w:rsidP="00185397">
                  <w:pPr>
                    <w:spacing w:line="276" w:lineRule="auto"/>
                    <w:ind w:left="142" w:hanging="142"/>
                    <w:jc w:val="both"/>
                    <w:rPr>
                      <w:rFonts w:ascii="Arial" w:hAnsi="Arial" w:cs="Arial"/>
                      <w:b/>
                      <w:sz w:val="16"/>
                      <w:szCs w:val="16"/>
                    </w:rPr>
                  </w:pPr>
                  <w:r w:rsidRPr="00F47E57">
                    <w:rPr>
                      <w:rFonts w:ascii="Arial" w:hAnsi="Arial" w:cs="Arial"/>
                      <w:b/>
                      <w:sz w:val="16"/>
                      <w:szCs w:val="16"/>
                      <w:lang w:val="en-US"/>
                    </w:rPr>
                    <w:t>Name Surname and Title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Specialization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Institution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Address</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Telephone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Fax</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E-mail</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E30AB1" w:rsidRDefault="00E30AB1" w:rsidP="00E30AB1">
            <w:pPr>
              <w:jc w:val="both"/>
              <w:rPr>
                <w:rFonts w:ascii="Arial" w:hAnsi="Arial" w:cs="Arial"/>
                <w:sz w:val="16"/>
                <w:szCs w:val="16"/>
              </w:rPr>
            </w:pPr>
          </w:p>
          <w:p w:rsidR="00E30AB1" w:rsidRDefault="00E30AB1" w:rsidP="006F5F41">
            <w:pPr>
              <w:rPr>
                <w:rFonts w:ascii="Arial" w:hAnsi="Arial" w:cs="Arial"/>
                <w:b/>
                <w:sz w:val="18"/>
                <w:szCs w:val="18"/>
                <w:lang w:val="en-US"/>
              </w:rPr>
            </w:pPr>
            <w:r w:rsidRPr="00E30AB1">
              <w:rPr>
                <w:rFonts w:ascii="Arial" w:hAnsi="Arial" w:cs="Arial"/>
                <w:b/>
                <w:sz w:val="18"/>
                <w:szCs w:val="18"/>
                <w:lang w:val="en-US"/>
              </w:rPr>
              <w:t>I read and understood the terms under this agreement. I hereby agree and undertake that I will act in accordance with the terms of this agreement with respect to the dispatched materials.</w:t>
            </w: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1134"/>
              <w:gridCol w:w="1134"/>
              <w:gridCol w:w="1134"/>
              <w:gridCol w:w="1696"/>
            </w:tblGrid>
            <w:tr w:rsidR="00E30AB1" w:rsidRPr="00F47E57" w:rsidTr="00152CB3">
              <w:tc>
                <w:tcPr>
                  <w:tcW w:w="993" w:type="dxa"/>
                  <w:vMerge w:val="restart"/>
                </w:tcPr>
                <w:p w:rsidR="00E30AB1" w:rsidRPr="00F47E57" w:rsidRDefault="00E30AB1" w:rsidP="00E30AB1">
                  <w:pPr>
                    <w:jc w:val="both"/>
                    <w:rPr>
                      <w:rFonts w:ascii="Arial" w:hAnsi="Arial" w:cs="Arial"/>
                      <w:sz w:val="16"/>
                      <w:szCs w:val="16"/>
                    </w:rPr>
                  </w:pPr>
                </w:p>
              </w:tc>
              <w:tc>
                <w:tcPr>
                  <w:tcW w:w="4536" w:type="dxa"/>
                  <w:gridSpan w:val="4"/>
                </w:tcPr>
                <w:p w:rsidR="00E30AB1" w:rsidRPr="00F47E57" w:rsidRDefault="00E30AB1" w:rsidP="00E30AB1">
                  <w:pPr>
                    <w:jc w:val="center"/>
                    <w:rPr>
                      <w:rFonts w:ascii="Arial" w:hAnsi="Arial" w:cs="Arial"/>
                      <w:b/>
                      <w:sz w:val="16"/>
                      <w:szCs w:val="16"/>
                    </w:rPr>
                  </w:pPr>
                  <w:r w:rsidRPr="00F47E57">
                    <w:rPr>
                      <w:rFonts w:ascii="Arial" w:hAnsi="Arial" w:cs="Arial"/>
                      <w:b/>
                      <w:sz w:val="16"/>
                      <w:szCs w:val="16"/>
                    </w:rPr>
                    <w:t>CONSIGNOR</w:t>
                  </w:r>
                </w:p>
              </w:tc>
              <w:tc>
                <w:tcPr>
                  <w:tcW w:w="1696" w:type="dxa"/>
                </w:tcPr>
                <w:p w:rsidR="00E30AB1" w:rsidRPr="00F47E57" w:rsidRDefault="00E30AB1" w:rsidP="00E30AB1">
                  <w:pPr>
                    <w:jc w:val="center"/>
                    <w:rPr>
                      <w:rFonts w:ascii="Arial" w:hAnsi="Arial" w:cs="Arial"/>
                      <w:b/>
                      <w:sz w:val="16"/>
                      <w:szCs w:val="16"/>
                    </w:rPr>
                  </w:pPr>
                  <w:r w:rsidRPr="00F47E57">
                    <w:rPr>
                      <w:rFonts w:ascii="Arial" w:hAnsi="Arial" w:cs="Arial"/>
                      <w:b/>
                      <w:sz w:val="16"/>
                      <w:szCs w:val="16"/>
                      <w:lang w:val="en-US"/>
                    </w:rPr>
                    <w:t>CONSIGNEE</w:t>
                  </w:r>
                </w:p>
              </w:tc>
            </w:tr>
            <w:tr w:rsidR="00E30AB1" w:rsidRPr="00F47E57" w:rsidTr="009C117F">
              <w:trPr>
                <w:trHeight w:val="862"/>
              </w:trPr>
              <w:tc>
                <w:tcPr>
                  <w:tcW w:w="993" w:type="dxa"/>
                  <w:vMerge/>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Consignor Investigator</w:t>
                  </w:r>
                </w:p>
              </w:tc>
              <w:tc>
                <w:tcPr>
                  <w:tcW w:w="1134" w:type="dxa"/>
                </w:tcPr>
                <w:p w:rsidR="006F4F3D" w:rsidRDefault="00E30AB1" w:rsidP="00E30AB1">
                  <w:pPr>
                    <w:rPr>
                      <w:rFonts w:ascii="Arial" w:hAnsi="Arial" w:cs="Arial"/>
                      <w:sz w:val="16"/>
                      <w:szCs w:val="16"/>
                      <w:lang w:val="en-US"/>
                    </w:rPr>
                  </w:pPr>
                  <w:r w:rsidRPr="00F47E57">
                    <w:rPr>
                      <w:rFonts w:ascii="Arial" w:hAnsi="Arial" w:cs="Arial"/>
                      <w:sz w:val="16"/>
                      <w:szCs w:val="16"/>
                      <w:lang w:val="en-US"/>
                    </w:rPr>
                    <w:t xml:space="preserve">Consignor Sponsor Company Official </w:t>
                  </w:r>
                </w:p>
                <w:p w:rsidR="006F4F3D" w:rsidRDefault="00E30AB1" w:rsidP="00E30AB1">
                  <w:pPr>
                    <w:rPr>
                      <w:rFonts w:ascii="Arial" w:hAnsi="Arial" w:cs="Arial"/>
                      <w:sz w:val="16"/>
                      <w:szCs w:val="16"/>
                      <w:lang w:val="en-US"/>
                    </w:rPr>
                  </w:pPr>
                  <w:r w:rsidRPr="00F47E57">
                    <w:rPr>
                      <w:rFonts w:ascii="Arial" w:hAnsi="Arial" w:cs="Arial"/>
                      <w:sz w:val="16"/>
                      <w:szCs w:val="16"/>
                      <w:lang w:val="en-US"/>
                    </w:rPr>
                    <w:t xml:space="preserve">or </w:t>
                  </w:r>
                </w:p>
                <w:p w:rsidR="00E30AB1" w:rsidRPr="00F47E57" w:rsidRDefault="00E30AB1" w:rsidP="00E30AB1">
                  <w:pPr>
                    <w:rPr>
                      <w:rFonts w:ascii="Arial" w:hAnsi="Arial" w:cs="Arial"/>
                      <w:sz w:val="16"/>
                      <w:szCs w:val="16"/>
                    </w:rPr>
                  </w:pPr>
                  <w:r w:rsidRPr="00F47E57">
                    <w:rPr>
                      <w:rFonts w:ascii="Arial" w:hAnsi="Arial" w:cs="Arial"/>
                      <w:sz w:val="16"/>
                      <w:szCs w:val="16"/>
                      <w:lang w:val="en-US"/>
                    </w:rPr>
                    <w:t xml:space="preserve">Legal </w:t>
                  </w:r>
                  <w:r w:rsidRPr="006F4F3D">
                    <w:rPr>
                      <w:rFonts w:ascii="Arial" w:hAnsi="Arial" w:cs="Arial"/>
                      <w:sz w:val="13"/>
                      <w:szCs w:val="13"/>
                      <w:lang w:val="en-US"/>
                    </w:rPr>
                    <w:t>Representative</w:t>
                  </w:r>
                </w:p>
              </w:tc>
              <w:tc>
                <w:tcPr>
                  <w:tcW w:w="1134" w:type="dxa"/>
                </w:tcPr>
                <w:p w:rsidR="006F4F3D" w:rsidRDefault="00E30AB1" w:rsidP="006F4F3D">
                  <w:pPr>
                    <w:rPr>
                      <w:rFonts w:ascii="Arial" w:hAnsi="Arial" w:cs="Arial"/>
                      <w:sz w:val="16"/>
                      <w:szCs w:val="16"/>
                      <w:lang w:val="en-US"/>
                    </w:rPr>
                  </w:pPr>
                  <w:r w:rsidRPr="00F47E57">
                    <w:rPr>
                      <w:rFonts w:ascii="Arial" w:hAnsi="Arial" w:cs="Arial"/>
                      <w:sz w:val="16"/>
                      <w:szCs w:val="16"/>
                      <w:lang w:val="en-US"/>
                    </w:rPr>
                    <w:t>Chief</w:t>
                  </w:r>
                  <w:r w:rsidR="006F4F3D">
                    <w:rPr>
                      <w:rFonts w:ascii="Arial" w:hAnsi="Arial" w:cs="Arial"/>
                      <w:sz w:val="16"/>
                      <w:szCs w:val="16"/>
                      <w:lang w:val="en-US"/>
                    </w:rPr>
                    <w:t xml:space="preserve"> </w:t>
                  </w:r>
                  <w:r w:rsidRPr="00F47E57">
                    <w:rPr>
                      <w:rFonts w:ascii="Arial" w:hAnsi="Arial" w:cs="Arial"/>
                      <w:sz w:val="16"/>
                      <w:szCs w:val="16"/>
                      <w:lang w:val="en-US"/>
                    </w:rPr>
                    <w:t>/</w:t>
                  </w:r>
                </w:p>
                <w:p w:rsidR="00E30AB1" w:rsidRPr="00F47E57" w:rsidRDefault="00E30AB1" w:rsidP="006F4F3D">
                  <w:pPr>
                    <w:rPr>
                      <w:rFonts w:ascii="Arial" w:hAnsi="Arial" w:cs="Arial"/>
                      <w:sz w:val="16"/>
                      <w:szCs w:val="16"/>
                    </w:rPr>
                  </w:pPr>
                  <w:r w:rsidRPr="00F47E57">
                    <w:rPr>
                      <w:rFonts w:ascii="Arial" w:hAnsi="Arial" w:cs="Arial"/>
                      <w:sz w:val="16"/>
                      <w:szCs w:val="16"/>
                      <w:lang w:val="en-US"/>
                    </w:rPr>
                    <w:t>Head of the Department</w:t>
                  </w:r>
                </w:p>
              </w:tc>
              <w:tc>
                <w:tcPr>
                  <w:tcW w:w="1134" w:type="dxa"/>
                </w:tcPr>
                <w:p w:rsidR="006F4F3D" w:rsidRDefault="00E30AB1" w:rsidP="006F4F3D">
                  <w:pPr>
                    <w:rPr>
                      <w:rFonts w:ascii="Arial" w:hAnsi="Arial" w:cs="Arial"/>
                      <w:sz w:val="16"/>
                      <w:szCs w:val="16"/>
                      <w:lang w:val="en-US"/>
                    </w:rPr>
                  </w:pPr>
                  <w:r w:rsidRPr="00F47E57">
                    <w:rPr>
                      <w:rFonts w:ascii="Arial" w:hAnsi="Arial" w:cs="Arial"/>
                      <w:sz w:val="16"/>
                      <w:szCs w:val="16"/>
                      <w:lang w:val="en-US"/>
                    </w:rPr>
                    <w:t>Chief Officer of the Institution</w:t>
                  </w:r>
                  <w:r w:rsidR="006F4F3D">
                    <w:rPr>
                      <w:rFonts w:ascii="Arial" w:hAnsi="Arial" w:cs="Arial"/>
                      <w:sz w:val="16"/>
                      <w:szCs w:val="16"/>
                      <w:lang w:val="en-US"/>
                    </w:rPr>
                    <w:t xml:space="preserve"> </w:t>
                  </w:r>
                  <w:r w:rsidRPr="00F47E57">
                    <w:rPr>
                      <w:rFonts w:ascii="Arial" w:hAnsi="Arial" w:cs="Arial"/>
                      <w:sz w:val="16"/>
                      <w:szCs w:val="16"/>
                      <w:lang w:val="en-US"/>
                    </w:rPr>
                    <w:t>/</w:t>
                  </w:r>
                </w:p>
                <w:p w:rsidR="00E30AB1" w:rsidRPr="00F47E57" w:rsidRDefault="00E30AB1" w:rsidP="006F4F3D">
                  <w:pPr>
                    <w:rPr>
                      <w:rFonts w:ascii="Arial" w:hAnsi="Arial" w:cs="Arial"/>
                      <w:sz w:val="16"/>
                      <w:szCs w:val="16"/>
                    </w:rPr>
                  </w:pPr>
                  <w:r w:rsidRPr="00F47E57">
                    <w:rPr>
                      <w:rFonts w:ascii="Arial" w:hAnsi="Arial" w:cs="Arial"/>
                      <w:sz w:val="16"/>
                      <w:szCs w:val="16"/>
                      <w:lang w:val="en-US"/>
                    </w:rPr>
                    <w:t>Rector or Assigned Person</w:t>
                  </w:r>
                </w:p>
              </w:tc>
              <w:tc>
                <w:tcPr>
                  <w:tcW w:w="1696" w:type="dxa"/>
                </w:tcPr>
                <w:p w:rsidR="00E30AB1" w:rsidRPr="00F47E57" w:rsidRDefault="00E30AB1" w:rsidP="006F4F3D">
                  <w:pPr>
                    <w:rPr>
                      <w:rFonts w:ascii="Arial" w:hAnsi="Arial" w:cs="Arial"/>
                      <w:sz w:val="16"/>
                      <w:szCs w:val="16"/>
                    </w:rPr>
                  </w:pPr>
                  <w:r w:rsidRPr="00F47E57">
                    <w:rPr>
                      <w:rFonts w:ascii="Arial" w:hAnsi="Arial" w:cs="Arial"/>
                      <w:sz w:val="16"/>
                      <w:szCs w:val="16"/>
                      <w:lang w:val="en-US"/>
                    </w:rPr>
                    <w:t>Consignee Institution Official</w:t>
                  </w:r>
                </w:p>
              </w:tc>
            </w:tr>
            <w:tr w:rsidR="00E30AB1" w:rsidRPr="00F47E57" w:rsidTr="00152CB3">
              <w:trPr>
                <w:trHeight w:val="921"/>
              </w:trPr>
              <w:tc>
                <w:tcPr>
                  <w:tcW w:w="993" w:type="dxa"/>
                </w:tcPr>
                <w:p w:rsidR="00E30AB1" w:rsidRDefault="00E30AB1" w:rsidP="00E30AB1">
                  <w:pPr>
                    <w:jc w:val="both"/>
                    <w:rPr>
                      <w:rFonts w:ascii="Arial" w:hAnsi="Arial" w:cs="Arial"/>
                      <w:sz w:val="16"/>
                      <w:szCs w:val="16"/>
                      <w:lang w:val="en-US"/>
                    </w:rPr>
                  </w:pPr>
                  <w:r>
                    <w:rPr>
                      <w:rFonts w:ascii="Arial" w:hAnsi="Arial" w:cs="Arial"/>
                      <w:sz w:val="16"/>
                      <w:szCs w:val="16"/>
                      <w:lang w:val="en-US"/>
                    </w:rPr>
                    <w:t xml:space="preserve">Name Surname and </w:t>
                  </w:r>
                  <w:r w:rsidRPr="00F47E57">
                    <w:rPr>
                      <w:rFonts w:ascii="Arial" w:hAnsi="Arial" w:cs="Arial"/>
                      <w:sz w:val="16"/>
                      <w:szCs w:val="16"/>
                      <w:lang w:val="en-US"/>
                    </w:rPr>
                    <w:t xml:space="preserve">Title </w:t>
                  </w:r>
                </w:p>
                <w:p w:rsidR="006F4F3D" w:rsidRPr="006F4F3D" w:rsidRDefault="00E30AB1" w:rsidP="00E30AB1">
                  <w:pPr>
                    <w:jc w:val="both"/>
                    <w:rPr>
                      <w:rFonts w:ascii="Arial" w:hAnsi="Arial" w:cs="Arial"/>
                      <w:sz w:val="14"/>
                      <w:szCs w:val="14"/>
                      <w:lang w:val="en-US"/>
                    </w:rPr>
                  </w:pPr>
                  <w:r w:rsidRPr="006F4F3D">
                    <w:rPr>
                      <w:rFonts w:ascii="Arial" w:hAnsi="Arial" w:cs="Arial"/>
                      <w:sz w:val="14"/>
                      <w:szCs w:val="14"/>
                      <w:lang w:val="en-US"/>
                    </w:rPr>
                    <w:t xml:space="preserve">in </w:t>
                  </w:r>
                </w:p>
                <w:p w:rsidR="00E30AB1" w:rsidRPr="006F4F3D" w:rsidRDefault="00E30AB1" w:rsidP="00E30AB1">
                  <w:pPr>
                    <w:jc w:val="both"/>
                    <w:rPr>
                      <w:rFonts w:ascii="Arial" w:hAnsi="Arial" w:cs="Arial"/>
                      <w:sz w:val="14"/>
                      <w:szCs w:val="14"/>
                    </w:rPr>
                  </w:pPr>
                  <w:r w:rsidRPr="006F4F3D">
                    <w:rPr>
                      <w:rFonts w:ascii="Arial" w:hAnsi="Arial" w:cs="Arial"/>
                      <w:sz w:val="14"/>
                      <w:szCs w:val="14"/>
                      <w:lang w:val="en-US"/>
                    </w:rPr>
                    <w:t>Handwriting</w:t>
                  </w: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696" w:type="dxa"/>
                </w:tcPr>
                <w:p w:rsidR="00E30AB1" w:rsidRPr="00F47E57" w:rsidRDefault="00E30AB1" w:rsidP="00E30AB1">
                  <w:pPr>
                    <w:jc w:val="both"/>
                    <w:rPr>
                      <w:rFonts w:ascii="Arial" w:hAnsi="Arial" w:cs="Arial"/>
                      <w:sz w:val="16"/>
                      <w:szCs w:val="16"/>
                    </w:rPr>
                  </w:pPr>
                </w:p>
              </w:tc>
            </w:tr>
            <w:tr w:rsidR="00E30AB1" w:rsidRPr="00F47E57" w:rsidTr="00152CB3">
              <w:tc>
                <w:tcPr>
                  <w:tcW w:w="993"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Date</w:t>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696"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r>
            <w:tr w:rsidR="00E30AB1" w:rsidRPr="00F47E57" w:rsidTr="00152CB3">
              <w:trPr>
                <w:trHeight w:val="735"/>
              </w:trPr>
              <w:tc>
                <w:tcPr>
                  <w:tcW w:w="993"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Signature</w:t>
                  </w: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696" w:type="dxa"/>
                </w:tcPr>
                <w:p w:rsidR="00E30AB1" w:rsidRPr="00F47E57" w:rsidRDefault="00E30AB1" w:rsidP="00E30AB1">
                  <w:pPr>
                    <w:jc w:val="both"/>
                    <w:rPr>
                      <w:rFonts w:ascii="Arial" w:hAnsi="Arial" w:cs="Arial"/>
                      <w:sz w:val="16"/>
                      <w:szCs w:val="16"/>
                    </w:rPr>
                  </w:pPr>
                </w:p>
              </w:tc>
            </w:tr>
          </w:tbl>
          <w:p w:rsidR="00E30AB1" w:rsidRPr="009F619E" w:rsidRDefault="00E30AB1" w:rsidP="00E30AB1">
            <w:pPr>
              <w:jc w:val="both"/>
              <w:rPr>
                <w:rFonts w:ascii="Arial" w:hAnsi="Arial" w:cs="Arial"/>
                <w:sz w:val="16"/>
                <w:szCs w:val="16"/>
              </w:rPr>
            </w:pPr>
          </w:p>
          <w:p w:rsidR="00E30AB1" w:rsidRPr="007D54E1" w:rsidRDefault="00E30AB1" w:rsidP="007D54E1">
            <w:pPr>
              <w:pStyle w:val="GvdeMetniGirintisi"/>
              <w:ind w:left="0"/>
              <w:jc w:val="both"/>
              <w:rPr>
                <w:rFonts w:ascii="Arial" w:hAnsi="Arial" w:cs="Arial"/>
                <w:b/>
                <w:sz w:val="16"/>
                <w:szCs w:val="16"/>
                <w:lang w:val="en-US"/>
              </w:rPr>
            </w:pPr>
            <w:r w:rsidRPr="00E30AB1">
              <w:rPr>
                <w:rFonts w:ascii="Arial" w:hAnsi="Arial" w:cs="Arial"/>
                <w:b/>
                <w:sz w:val="16"/>
                <w:szCs w:val="16"/>
                <w:lang w:val="en-US"/>
              </w:rPr>
              <w:t>Note:</w:t>
            </w:r>
            <w:r w:rsidRPr="00E30AB1">
              <w:rPr>
                <w:rFonts w:ascii="Arial" w:hAnsi="Arial" w:cs="Arial"/>
                <w:sz w:val="16"/>
                <w:szCs w:val="16"/>
                <w:lang w:val="en-US"/>
              </w:rPr>
              <w:t xml:space="preserve"> Instead of the signature of the consignee representative, a signed “end use certificate” including clauses similar to this agreement’s to be issued by the consignee institution may also be accepted.</w:t>
            </w:r>
          </w:p>
        </w:tc>
      </w:tr>
    </w:tbl>
    <w:p w:rsidR="006D59F4" w:rsidRPr="009F619E" w:rsidRDefault="006D59F4" w:rsidP="007D54E1">
      <w:pPr>
        <w:rPr>
          <w:rFonts w:ascii="Arial" w:hAnsi="Arial" w:cs="Arial"/>
          <w:sz w:val="16"/>
          <w:szCs w:val="16"/>
        </w:rPr>
      </w:pPr>
    </w:p>
    <w:sectPr w:rsidR="006D59F4" w:rsidRPr="009F619E" w:rsidSect="007D54E1">
      <w:headerReference w:type="default" r:id="rId9"/>
      <w:pgSz w:w="16838" w:h="11906" w:orient="landscape"/>
      <w:pgMar w:top="1702" w:right="197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D89" w:rsidRDefault="00B74D89" w:rsidP="00B473EB">
      <w:r>
        <w:separator/>
      </w:r>
    </w:p>
  </w:endnote>
  <w:endnote w:type="continuationSeparator" w:id="0">
    <w:p w:rsidR="00B74D89" w:rsidRDefault="00B74D89"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D89" w:rsidRDefault="00B74D89" w:rsidP="00B473EB">
      <w:r>
        <w:separator/>
      </w:r>
    </w:p>
  </w:footnote>
  <w:footnote w:type="continuationSeparator" w:id="0">
    <w:p w:rsidR="00B74D89" w:rsidRDefault="00B74D89" w:rsidP="00B4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43" w:type="pct"/>
      <w:tblInd w:w="4503" w:type="dxa"/>
      <w:tblLook w:val="01E0" w:firstRow="1" w:lastRow="1" w:firstColumn="1" w:lastColumn="1" w:noHBand="0" w:noVBand="0"/>
    </w:tblPr>
    <w:tblGrid>
      <w:gridCol w:w="9356"/>
      <w:gridCol w:w="1693"/>
    </w:tblGrid>
    <w:tr w:rsidR="00B473EB" w:rsidTr="006F4F3D">
      <w:tc>
        <w:tcPr>
          <w:tcW w:w="4234" w:type="pct"/>
          <w:vAlign w:val="center"/>
        </w:tcPr>
        <w:sdt>
          <w:sdtPr>
            <w:rPr>
              <w:rFonts w:ascii="Arial" w:hAnsi="Arial" w:cs="Arial"/>
              <w:bCs/>
            </w:rPr>
            <w:alias w:val="Başlık"/>
            <w:id w:val="1847289850"/>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B473EB" w:rsidP="006F4F3D">
              <w:pPr>
                <w:pStyle w:val="stbilgi"/>
                <w:tabs>
                  <w:tab w:val="left" w:pos="387"/>
                </w:tabs>
                <w:ind w:left="-4503"/>
                <w:jc w:val="right"/>
                <w:rPr>
                  <w:bCs/>
                </w:rPr>
              </w:pPr>
              <w:r w:rsidRPr="00B473EB">
                <w:rPr>
                  <w:rFonts w:ascii="Arial" w:hAnsi="Arial" w:cs="Arial"/>
                  <w:bCs/>
                </w:rPr>
                <w:t>Biyolojik Materyal Transfer Formu</w:t>
              </w:r>
            </w:p>
          </w:sdtContent>
        </w:sdt>
      </w:tc>
      <w:tc>
        <w:tcPr>
          <w:tcW w:w="766" w:type="pct"/>
        </w:tcPr>
        <w:p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2C4D80">
            <w:rPr>
              <w:rFonts w:ascii="Arial" w:hAnsi="Arial" w:cs="Arial"/>
              <w:noProof/>
              <w:sz w:val="20"/>
            </w:rPr>
            <w:t>1</w:t>
          </w:r>
          <w:r w:rsidRPr="005D4B06">
            <w:rPr>
              <w:rFonts w:ascii="Arial" w:hAnsi="Arial" w:cs="Arial"/>
              <w:sz w:val="20"/>
            </w:rPr>
            <w:fldChar w:fldCharType="end"/>
          </w:r>
        </w:p>
      </w:tc>
    </w:tr>
    <w:tr w:rsidR="006F4F3D" w:rsidTr="006F4F3D">
      <w:tc>
        <w:tcPr>
          <w:tcW w:w="4234" w:type="pct"/>
          <w:vAlign w:val="center"/>
        </w:tcPr>
        <w:p w:rsidR="006F4F3D" w:rsidRPr="00BA3354" w:rsidRDefault="006F4F3D" w:rsidP="006F4F3D">
          <w:pPr>
            <w:pStyle w:val="HTMLncedenBiimlendirilmi"/>
            <w:shd w:val="clear" w:color="auto" w:fill="FFFFFF"/>
            <w:jc w:val="right"/>
            <w:rPr>
              <w:rFonts w:ascii="Arial" w:hAnsi="Arial" w:cs="Arial"/>
              <w:color w:val="212121"/>
              <w:sz w:val="18"/>
              <w:szCs w:val="18"/>
            </w:rPr>
          </w:pPr>
          <w:r w:rsidRPr="00BA3354">
            <w:rPr>
              <w:rFonts w:ascii="Arial" w:hAnsi="Arial" w:cs="Arial"/>
              <w:color w:val="212121"/>
              <w:sz w:val="18"/>
              <w:szCs w:val="18"/>
              <w:lang w:val="en"/>
            </w:rPr>
            <w:t>(Biological Material Transfer Form)</w:t>
          </w:r>
        </w:p>
      </w:tc>
      <w:tc>
        <w:tcPr>
          <w:tcW w:w="766" w:type="pct"/>
        </w:tcPr>
        <w:p w:rsidR="006F4F3D" w:rsidRPr="005D4B06" w:rsidRDefault="006F4F3D">
          <w:pPr>
            <w:pStyle w:val="stbilgi"/>
            <w:rPr>
              <w:rFonts w:ascii="Arial" w:hAnsi="Arial" w:cs="Arial"/>
              <w:sz w:val="20"/>
            </w:rPr>
          </w:pPr>
        </w:p>
      </w:tc>
    </w:tr>
    <w:tr w:rsidR="00B473EB" w:rsidTr="006F4F3D">
      <w:tc>
        <w:tcPr>
          <w:tcW w:w="4234" w:type="pct"/>
          <w:vAlign w:val="center"/>
        </w:tcPr>
        <w:p w:rsidR="00B473EB" w:rsidRPr="006F4F3D" w:rsidRDefault="00B473EB" w:rsidP="006F4F3D">
          <w:pPr>
            <w:pStyle w:val="stbilgi"/>
            <w:tabs>
              <w:tab w:val="left" w:pos="387"/>
            </w:tabs>
            <w:jc w:val="right"/>
            <w:rPr>
              <w:rFonts w:ascii="Arial" w:hAnsi="Arial" w:cs="Arial"/>
              <w:bCs/>
              <w:sz w:val="16"/>
              <w:szCs w:val="16"/>
            </w:rPr>
          </w:pPr>
          <w:r w:rsidRPr="006F4F3D">
            <w:rPr>
              <w:rFonts w:ascii="Arial" w:hAnsi="Arial" w:cs="Arial"/>
              <w:bCs/>
              <w:sz w:val="16"/>
              <w:szCs w:val="16"/>
            </w:rPr>
            <w:t>01.09.2015 Versiyon 1.0</w:t>
          </w:r>
        </w:p>
      </w:tc>
      <w:tc>
        <w:tcPr>
          <w:tcW w:w="766" w:type="pct"/>
        </w:tcPr>
        <w:p w:rsidR="00B473EB" w:rsidRDefault="00B473EB">
          <w:pPr>
            <w:pStyle w:val="stbilgi"/>
          </w:pPr>
        </w:p>
      </w:tc>
    </w:tr>
  </w:tbl>
  <w:p w:rsidR="00B473EB" w:rsidRDefault="00B473EB" w:rsidP="00AD56C9">
    <w:pPr>
      <w:pStyle w:val="stbilgi"/>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B6"/>
    <w:rsid w:val="00095190"/>
    <w:rsid w:val="00096B70"/>
    <w:rsid w:val="000A6029"/>
    <w:rsid w:val="000B24B6"/>
    <w:rsid w:val="00116CBF"/>
    <w:rsid w:val="001478BC"/>
    <w:rsid w:val="00152CB3"/>
    <w:rsid w:val="001E3755"/>
    <w:rsid w:val="0022189F"/>
    <w:rsid w:val="00265EB0"/>
    <w:rsid w:val="00290D33"/>
    <w:rsid w:val="002B603A"/>
    <w:rsid w:val="002C4D80"/>
    <w:rsid w:val="002D5800"/>
    <w:rsid w:val="00347B43"/>
    <w:rsid w:val="003528AC"/>
    <w:rsid w:val="00357903"/>
    <w:rsid w:val="00362533"/>
    <w:rsid w:val="00370467"/>
    <w:rsid w:val="0037750C"/>
    <w:rsid w:val="003848CD"/>
    <w:rsid w:val="0038490D"/>
    <w:rsid w:val="003C521A"/>
    <w:rsid w:val="004369E3"/>
    <w:rsid w:val="00474A58"/>
    <w:rsid w:val="00487991"/>
    <w:rsid w:val="004B3EEB"/>
    <w:rsid w:val="004E0C29"/>
    <w:rsid w:val="0052020A"/>
    <w:rsid w:val="00525C6C"/>
    <w:rsid w:val="00525D82"/>
    <w:rsid w:val="00560EBE"/>
    <w:rsid w:val="00586168"/>
    <w:rsid w:val="005D4B06"/>
    <w:rsid w:val="006420FE"/>
    <w:rsid w:val="00690D4F"/>
    <w:rsid w:val="006B082D"/>
    <w:rsid w:val="006D59F4"/>
    <w:rsid w:val="006F4BC5"/>
    <w:rsid w:val="006F4F3D"/>
    <w:rsid w:val="006F5F41"/>
    <w:rsid w:val="0073640D"/>
    <w:rsid w:val="007409FD"/>
    <w:rsid w:val="007451FC"/>
    <w:rsid w:val="0074667B"/>
    <w:rsid w:val="00770D39"/>
    <w:rsid w:val="00796A08"/>
    <w:rsid w:val="007972B1"/>
    <w:rsid w:val="007A0F53"/>
    <w:rsid w:val="007D3F62"/>
    <w:rsid w:val="007D54E1"/>
    <w:rsid w:val="008451F1"/>
    <w:rsid w:val="00862BFD"/>
    <w:rsid w:val="00962743"/>
    <w:rsid w:val="009A29BD"/>
    <w:rsid w:val="009C1169"/>
    <w:rsid w:val="009C117F"/>
    <w:rsid w:val="009D1040"/>
    <w:rsid w:val="009E09A2"/>
    <w:rsid w:val="009F619E"/>
    <w:rsid w:val="00A75737"/>
    <w:rsid w:val="00AD56C9"/>
    <w:rsid w:val="00AE795F"/>
    <w:rsid w:val="00AF7AD7"/>
    <w:rsid w:val="00B43335"/>
    <w:rsid w:val="00B473EB"/>
    <w:rsid w:val="00B50539"/>
    <w:rsid w:val="00B64B80"/>
    <w:rsid w:val="00B74D89"/>
    <w:rsid w:val="00B75032"/>
    <w:rsid w:val="00BA3354"/>
    <w:rsid w:val="00C335CE"/>
    <w:rsid w:val="00C44D4F"/>
    <w:rsid w:val="00CE23AF"/>
    <w:rsid w:val="00CE7AF5"/>
    <w:rsid w:val="00CF5C69"/>
    <w:rsid w:val="00D060D8"/>
    <w:rsid w:val="00D20BFD"/>
    <w:rsid w:val="00D36391"/>
    <w:rsid w:val="00D70F8E"/>
    <w:rsid w:val="00DC2E63"/>
    <w:rsid w:val="00DE5C5E"/>
    <w:rsid w:val="00DF6C7D"/>
    <w:rsid w:val="00E30AB1"/>
    <w:rsid w:val="00E3655D"/>
    <w:rsid w:val="00EA6382"/>
    <w:rsid w:val="00ED77EC"/>
    <w:rsid w:val="00EF342F"/>
    <w:rsid w:val="00F079F8"/>
    <w:rsid w:val="00F6563C"/>
    <w:rsid w:val="00F724D4"/>
    <w:rsid w:val="00F73A9F"/>
    <w:rsid w:val="00FB737B"/>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D6FF7A7F16BA41CBB2141F59D165C8B0"/>
        <w:category>
          <w:name w:val="Genel"/>
          <w:gallery w:val="placeholder"/>
        </w:category>
        <w:types>
          <w:type w:val="bbPlcHdr"/>
        </w:types>
        <w:behaviors>
          <w:behavior w:val="content"/>
        </w:behaviors>
        <w:guid w:val="{45350352-4266-411E-9313-96E5278B1FDB}"/>
      </w:docPartPr>
      <w:docPartBody>
        <w:p w:rsidR="001D0664" w:rsidRDefault="00C257C6" w:rsidP="00C257C6">
          <w:pPr>
            <w:pStyle w:val="D6FF7A7F16BA41CBB2141F59D165C8B03"/>
          </w:pPr>
          <w:r w:rsidRPr="00357903">
            <w:rPr>
              <w:rStyle w:val="YerTutucuMetni"/>
              <w:rFonts w:ascii="Arial" w:eastAsiaTheme="minorHAnsi" w:hAnsi="Arial" w:cs="Arial"/>
              <w:sz w:val="16"/>
              <w:szCs w:val="16"/>
            </w:rPr>
            <w:t>Metin girmek için burayı tıklatın.</w:t>
          </w:r>
        </w:p>
      </w:docPartBody>
    </w:docPart>
    <w:docPart>
      <w:docPartPr>
        <w:name w:val="F140DB1FAC3B42DB86FCAD2C58C51F48"/>
        <w:category>
          <w:name w:val="Genel"/>
          <w:gallery w:val="placeholder"/>
        </w:category>
        <w:types>
          <w:type w:val="bbPlcHdr"/>
        </w:types>
        <w:behaviors>
          <w:behavior w:val="content"/>
        </w:behaviors>
        <w:guid w:val="{104E982B-BD77-4BEB-A568-5B7E5ADBEFFC}"/>
      </w:docPartPr>
      <w:docPartBody>
        <w:p w:rsidR="001D0664" w:rsidRDefault="00C257C6" w:rsidP="00C257C6">
          <w:pPr>
            <w:pStyle w:val="F140DB1FAC3B42DB86FCAD2C58C51F483"/>
          </w:pPr>
          <w:r w:rsidRPr="00D060D8">
            <w:rPr>
              <w:rFonts w:ascii="Arial" w:hAnsi="Arial" w:cs="Arial"/>
              <w:i/>
              <w:color w:val="808080" w:themeColor="background1" w:themeShade="80"/>
              <w:sz w:val="16"/>
              <w:szCs w:val="18"/>
            </w:rPr>
            <w:t>(Biyolojik materyal türünü ve miktarını giriniz)</w:t>
          </w:r>
        </w:p>
      </w:docPartBody>
    </w:docPart>
    <w:docPart>
      <w:docPartPr>
        <w:name w:val="9BC28116AB4C42B9B96EBC06061B0E56"/>
        <w:category>
          <w:name w:val="Genel"/>
          <w:gallery w:val="placeholder"/>
        </w:category>
        <w:types>
          <w:type w:val="bbPlcHdr"/>
        </w:types>
        <w:behaviors>
          <w:behavior w:val="content"/>
        </w:behaviors>
        <w:guid w:val="{28FCB391-7B16-467E-884D-F90C63BF3F66}"/>
      </w:docPartPr>
      <w:docPartBody>
        <w:p w:rsidR="00EA7854" w:rsidRDefault="00C257C6" w:rsidP="00C257C6">
          <w:pPr>
            <w:pStyle w:val="9BC28116AB4C42B9B96EBC06061B0E563"/>
          </w:pPr>
          <w:r w:rsidRPr="00E30AB1">
            <w:rPr>
              <w:rStyle w:val="YerTutucuMetni"/>
              <w:rFonts w:ascii="Arial" w:eastAsiaTheme="minorHAnsi" w:hAnsi="Arial" w:cs="Arial"/>
              <w:color w:val="A6A6A6" w:themeColor="background1" w:themeShade="A6"/>
              <w:sz w:val="16"/>
              <w:szCs w:val="16"/>
            </w:rPr>
            <w:t>Click here on enter text</w:t>
          </w:r>
        </w:p>
      </w:docPartBody>
    </w:docPart>
    <w:docPart>
      <w:docPartPr>
        <w:name w:val="49F70AB869184B5CA2BF906770AA3AAC"/>
        <w:category>
          <w:name w:val="Genel"/>
          <w:gallery w:val="placeholder"/>
        </w:category>
        <w:types>
          <w:type w:val="bbPlcHdr"/>
        </w:types>
        <w:behaviors>
          <w:behavior w:val="content"/>
        </w:behaviors>
        <w:guid w:val="{638D90BD-2289-48C9-AFC5-054C8CA517EC}"/>
      </w:docPartPr>
      <w:docPartBody>
        <w:p w:rsidR="00147608" w:rsidRDefault="00C257C6" w:rsidP="00C257C6">
          <w:pPr>
            <w:pStyle w:val="49F70AB869184B5CA2BF906770AA3AAC1"/>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8"/>
    <w:rsid w:val="000970A7"/>
    <w:rsid w:val="000D6A5C"/>
    <w:rsid w:val="00123C20"/>
    <w:rsid w:val="00147608"/>
    <w:rsid w:val="001B03E6"/>
    <w:rsid w:val="001D0664"/>
    <w:rsid w:val="002424BE"/>
    <w:rsid w:val="003755A0"/>
    <w:rsid w:val="00477D68"/>
    <w:rsid w:val="004E393B"/>
    <w:rsid w:val="006560AC"/>
    <w:rsid w:val="006564EC"/>
    <w:rsid w:val="00732D45"/>
    <w:rsid w:val="00736596"/>
    <w:rsid w:val="008C4449"/>
    <w:rsid w:val="00A13085"/>
    <w:rsid w:val="00AA392A"/>
    <w:rsid w:val="00B45725"/>
    <w:rsid w:val="00C257C6"/>
    <w:rsid w:val="00C91863"/>
    <w:rsid w:val="00D725A7"/>
    <w:rsid w:val="00DD55D1"/>
    <w:rsid w:val="00E27C98"/>
    <w:rsid w:val="00E70F30"/>
    <w:rsid w:val="00E75887"/>
    <w:rsid w:val="00EA7854"/>
    <w:rsid w:val="00ED0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181F10-42CA-4BCE-810B-417AB12D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61</TotalTime>
  <Pages>2</Pages>
  <Words>1202</Words>
  <Characters>6853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lastModifiedBy>Hilal İLBARS</cp:lastModifiedBy>
  <cp:revision>28</cp:revision>
  <cp:lastPrinted>2015-08-26T09:57:00Z</cp:lastPrinted>
  <dcterms:created xsi:type="dcterms:W3CDTF">2015-08-26T08:45:00Z</dcterms:created>
  <dcterms:modified xsi:type="dcterms:W3CDTF">2015-08-26T11:13:00Z</dcterms:modified>
</cp:coreProperties>
</file>